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162CA" w14:textId="77777777" w:rsidR="00795E29" w:rsidRDefault="00795E29" w:rsidP="00BE7D41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560"/>
        <w:gridCol w:w="2451"/>
        <w:gridCol w:w="1803"/>
        <w:gridCol w:w="1845"/>
        <w:gridCol w:w="2384"/>
      </w:tblGrid>
      <w:tr w:rsidR="009F2047" w14:paraId="5C3E7633" w14:textId="77777777" w:rsidTr="00D02D0A">
        <w:trPr>
          <w:trHeight w:val="939"/>
        </w:trPr>
        <w:tc>
          <w:tcPr>
            <w:tcW w:w="5000" w:type="pct"/>
            <w:gridSpan w:val="5"/>
          </w:tcPr>
          <w:p w14:paraId="2D8AB236" w14:textId="77777777" w:rsidR="009D1A0C" w:rsidRDefault="009F2047" w:rsidP="009D1A0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Lista rekrutac</w:t>
            </w:r>
            <w:r w:rsidR="009D1A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yjna nauczycieli zakwalifikowanych do udziału w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projek</w:t>
            </w:r>
            <w:r w:rsidR="009D1A0C">
              <w:rPr>
                <w:rFonts w:ascii="Times New Roman" w:hAnsi="Times New Roman"/>
                <w:b/>
                <w:bCs/>
                <w:sz w:val="20"/>
                <w:szCs w:val="20"/>
              </w:rPr>
              <w:t>cie</w:t>
            </w:r>
          </w:p>
          <w:p w14:paraId="623DBDF2" w14:textId="77777777" w:rsidR="009D1A0C" w:rsidRDefault="009F2047" w:rsidP="009D1A0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„Utworzenie Szkoły Ćwiczeń w </w:t>
            </w:r>
            <w:r w:rsidR="009D1A0C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owiecie </w:t>
            </w:r>
            <w:r w:rsidR="009D1A0C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ilskim” </w:t>
            </w:r>
          </w:p>
          <w:p w14:paraId="5FEB2D87" w14:textId="75ACE58C" w:rsidR="009F2047" w:rsidRDefault="009F2047" w:rsidP="009D1A0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projektu POWR.02.10.00-00-3007/20-00</w:t>
            </w:r>
          </w:p>
        </w:tc>
      </w:tr>
      <w:tr w:rsidR="0002286A" w14:paraId="016211B5" w14:textId="77777777" w:rsidTr="0002286A">
        <w:tc>
          <w:tcPr>
            <w:tcW w:w="310" w:type="pct"/>
          </w:tcPr>
          <w:p w14:paraId="27F37C64" w14:textId="1F321183" w:rsidR="0002286A" w:rsidRDefault="0002286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55" w:type="pct"/>
          </w:tcPr>
          <w:p w14:paraId="42F7C3D2" w14:textId="5C622E6F" w:rsidR="0002286A" w:rsidRDefault="0002286A" w:rsidP="000228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Nr. formularza rekrutacyjnego</w:t>
            </w:r>
          </w:p>
        </w:tc>
        <w:tc>
          <w:tcPr>
            <w:tcW w:w="997" w:type="pct"/>
          </w:tcPr>
          <w:p w14:paraId="362031AC" w14:textId="77830495" w:rsidR="0002286A" w:rsidRDefault="0002286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Spełnienie kryteriów formalnych</w:t>
            </w:r>
          </w:p>
        </w:tc>
        <w:tc>
          <w:tcPr>
            <w:tcW w:w="1020" w:type="pct"/>
          </w:tcPr>
          <w:p w14:paraId="2D95D95A" w14:textId="124CC01F" w:rsidR="0002286A" w:rsidRDefault="0002286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Liczba uzyskanych punktów</w:t>
            </w:r>
          </w:p>
        </w:tc>
        <w:tc>
          <w:tcPr>
            <w:tcW w:w="1318" w:type="pct"/>
          </w:tcPr>
          <w:p w14:paraId="6F1E885C" w14:textId="05858E75" w:rsidR="0002286A" w:rsidRDefault="0002286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Pozytywna rekrutacja do udziału w projekcie</w:t>
            </w:r>
          </w:p>
        </w:tc>
      </w:tr>
      <w:tr w:rsidR="0002286A" w14:paraId="77E1F687" w14:textId="77777777" w:rsidTr="009F2DF6">
        <w:trPr>
          <w:trHeight w:val="227"/>
        </w:trPr>
        <w:tc>
          <w:tcPr>
            <w:tcW w:w="310" w:type="pct"/>
          </w:tcPr>
          <w:p w14:paraId="2A4E0FF7" w14:textId="56386F23" w:rsidR="0002286A" w:rsidRDefault="0002286A" w:rsidP="000228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55" w:type="pct"/>
          </w:tcPr>
          <w:p w14:paraId="0FC74DF4" w14:textId="7D98E472" w:rsidR="0002286A" w:rsidRDefault="009F2DF6" w:rsidP="009F2D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II/1/2021</w:t>
            </w:r>
          </w:p>
        </w:tc>
        <w:tc>
          <w:tcPr>
            <w:tcW w:w="997" w:type="pct"/>
          </w:tcPr>
          <w:p w14:paraId="6C0632BD" w14:textId="6D80E438" w:rsidR="0002286A" w:rsidRDefault="009F2DF6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20" w:type="pct"/>
          </w:tcPr>
          <w:p w14:paraId="44D55B7B" w14:textId="04C02D76" w:rsidR="0002286A" w:rsidRDefault="009F2DF6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318" w:type="pct"/>
          </w:tcPr>
          <w:p w14:paraId="10FDE90B" w14:textId="5B9CB7BF" w:rsidR="0002286A" w:rsidRDefault="009F2DF6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286A" w14:paraId="7603CA7B" w14:textId="77777777" w:rsidTr="0002286A">
        <w:tc>
          <w:tcPr>
            <w:tcW w:w="310" w:type="pct"/>
          </w:tcPr>
          <w:p w14:paraId="32BB8757" w14:textId="51B72805" w:rsidR="0002286A" w:rsidRDefault="0002286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55" w:type="pct"/>
          </w:tcPr>
          <w:p w14:paraId="5F43D677" w14:textId="454048BD" w:rsidR="0002286A" w:rsidRDefault="009F2DF6" w:rsidP="009F2DF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II/2/2021</w:t>
            </w:r>
          </w:p>
        </w:tc>
        <w:tc>
          <w:tcPr>
            <w:tcW w:w="997" w:type="pct"/>
          </w:tcPr>
          <w:p w14:paraId="48878678" w14:textId="61C53DB9" w:rsidR="0002286A" w:rsidRDefault="009F2DF6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20" w:type="pct"/>
          </w:tcPr>
          <w:p w14:paraId="123E915F" w14:textId="4E3354B9" w:rsidR="0002286A" w:rsidRDefault="009F2DF6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318" w:type="pct"/>
          </w:tcPr>
          <w:p w14:paraId="29ECA1B1" w14:textId="224623C9" w:rsidR="0002286A" w:rsidRDefault="009F2DF6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286A" w14:paraId="55A67E7D" w14:textId="77777777" w:rsidTr="0002286A">
        <w:tc>
          <w:tcPr>
            <w:tcW w:w="310" w:type="pct"/>
          </w:tcPr>
          <w:p w14:paraId="0A7BBFF5" w14:textId="2CAD2102" w:rsidR="0002286A" w:rsidRDefault="0002286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355" w:type="pct"/>
          </w:tcPr>
          <w:p w14:paraId="487FC370" w14:textId="00A15C99" w:rsidR="0002286A" w:rsidRDefault="008941F4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II/3/2021</w:t>
            </w:r>
          </w:p>
        </w:tc>
        <w:tc>
          <w:tcPr>
            <w:tcW w:w="997" w:type="pct"/>
          </w:tcPr>
          <w:p w14:paraId="68798AAF" w14:textId="4969FC59" w:rsidR="0002286A" w:rsidRDefault="008941F4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20" w:type="pct"/>
          </w:tcPr>
          <w:p w14:paraId="19CA441A" w14:textId="0202C6F7" w:rsidR="0002286A" w:rsidRDefault="008941F4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318" w:type="pct"/>
          </w:tcPr>
          <w:p w14:paraId="3906D1AC" w14:textId="3F97AE7F" w:rsidR="0002286A" w:rsidRDefault="008941F4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286A" w14:paraId="0FC44E98" w14:textId="77777777" w:rsidTr="0002286A">
        <w:tc>
          <w:tcPr>
            <w:tcW w:w="310" w:type="pct"/>
          </w:tcPr>
          <w:p w14:paraId="6F4F546E" w14:textId="635E2B70" w:rsidR="0002286A" w:rsidRDefault="0002286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355" w:type="pct"/>
          </w:tcPr>
          <w:p w14:paraId="5166E3B1" w14:textId="390E23E4" w:rsidR="0002286A" w:rsidRDefault="008941F4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II/4/2021</w:t>
            </w:r>
          </w:p>
        </w:tc>
        <w:tc>
          <w:tcPr>
            <w:tcW w:w="997" w:type="pct"/>
          </w:tcPr>
          <w:p w14:paraId="7339CE25" w14:textId="6E83C5EE" w:rsidR="0002286A" w:rsidRDefault="008941F4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20" w:type="pct"/>
          </w:tcPr>
          <w:p w14:paraId="0BA66146" w14:textId="504D2F13" w:rsidR="0002286A" w:rsidRDefault="008941F4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318" w:type="pct"/>
          </w:tcPr>
          <w:p w14:paraId="3D4EB6B7" w14:textId="3C13D03B" w:rsidR="0002286A" w:rsidRDefault="008941F4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286A" w14:paraId="09E0A9CE" w14:textId="77777777" w:rsidTr="0002286A">
        <w:tc>
          <w:tcPr>
            <w:tcW w:w="310" w:type="pct"/>
          </w:tcPr>
          <w:p w14:paraId="7907D4F6" w14:textId="7C491692" w:rsidR="0002286A" w:rsidRDefault="0002286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355" w:type="pct"/>
          </w:tcPr>
          <w:p w14:paraId="3C81E6F7" w14:textId="67F3FB7A" w:rsidR="0002286A" w:rsidRDefault="004C4434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II/5/2021</w:t>
            </w:r>
          </w:p>
        </w:tc>
        <w:tc>
          <w:tcPr>
            <w:tcW w:w="997" w:type="pct"/>
          </w:tcPr>
          <w:p w14:paraId="5E866679" w14:textId="16036BE9" w:rsidR="0002286A" w:rsidRDefault="004C4434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20" w:type="pct"/>
          </w:tcPr>
          <w:p w14:paraId="65161A81" w14:textId="1C4F9566" w:rsidR="0002286A" w:rsidRDefault="004C4434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18" w:type="pct"/>
          </w:tcPr>
          <w:p w14:paraId="53E817AA" w14:textId="34233608" w:rsidR="0002286A" w:rsidRDefault="004C4434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286A" w14:paraId="08D47BF5" w14:textId="77777777" w:rsidTr="0002286A">
        <w:tc>
          <w:tcPr>
            <w:tcW w:w="310" w:type="pct"/>
          </w:tcPr>
          <w:p w14:paraId="0ADEFD89" w14:textId="194C5953" w:rsidR="0002286A" w:rsidRDefault="0002286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355" w:type="pct"/>
          </w:tcPr>
          <w:p w14:paraId="27B11F01" w14:textId="45DCB1CA" w:rsidR="0002286A" w:rsidRDefault="004C4434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II/6/2021</w:t>
            </w:r>
          </w:p>
        </w:tc>
        <w:tc>
          <w:tcPr>
            <w:tcW w:w="997" w:type="pct"/>
          </w:tcPr>
          <w:p w14:paraId="50FF1F9C" w14:textId="3E9D66E7" w:rsidR="0002286A" w:rsidRDefault="004C4434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20" w:type="pct"/>
          </w:tcPr>
          <w:p w14:paraId="666C90FD" w14:textId="37818190" w:rsidR="0002286A" w:rsidRDefault="004C4434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318" w:type="pct"/>
          </w:tcPr>
          <w:p w14:paraId="0CED5B4E" w14:textId="7E543C63" w:rsidR="0002286A" w:rsidRDefault="004C4434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286A" w14:paraId="0E8A9AFB" w14:textId="77777777" w:rsidTr="0002286A">
        <w:tc>
          <w:tcPr>
            <w:tcW w:w="310" w:type="pct"/>
          </w:tcPr>
          <w:p w14:paraId="5AA41775" w14:textId="516FDB07" w:rsidR="0002286A" w:rsidRDefault="0002286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355" w:type="pct"/>
          </w:tcPr>
          <w:p w14:paraId="6424B8D8" w14:textId="009DA252" w:rsidR="0002286A" w:rsidRDefault="004C4434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II/7/2021</w:t>
            </w:r>
          </w:p>
        </w:tc>
        <w:tc>
          <w:tcPr>
            <w:tcW w:w="997" w:type="pct"/>
          </w:tcPr>
          <w:p w14:paraId="6FD43266" w14:textId="3A68DD1C" w:rsidR="0002286A" w:rsidRDefault="004C4434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20" w:type="pct"/>
          </w:tcPr>
          <w:p w14:paraId="3A9E5D87" w14:textId="63F75349" w:rsidR="0002286A" w:rsidRDefault="004C4434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318" w:type="pct"/>
          </w:tcPr>
          <w:p w14:paraId="33D1B146" w14:textId="22431434" w:rsidR="0002286A" w:rsidRDefault="004C4434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286A" w14:paraId="2E8A06F9" w14:textId="77777777" w:rsidTr="0002286A">
        <w:tc>
          <w:tcPr>
            <w:tcW w:w="310" w:type="pct"/>
          </w:tcPr>
          <w:p w14:paraId="76684CC6" w14:textId="6C380677" w:rsidR="0002286A" w:rsidRDefault="0002286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355" w:type="pct"/>
          </w:tcPr>
          <w:p w14:paraId="1A562D9C" w14:textId="026ACBF6" w:rsidR="0002286A" w:rsidRDefault="004C4434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II/8/2021</w:t>
            </w:r>
          </w:p>
        </w:tc>
        <w:tc>
          <w:tcPr>
            <w:tcW w:w="997" w:type="pct"/>
          </w:tcPr>
          <w:p w14:paraId="77207FE0" w14:textId="561F5144" w:rsidR="0002286A" w:rsidRDefault="004C4434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20" w:type="pct"/>
          </w:tcPr>
          <w:p w14:paraId="34D6BC25" w14:textId="0A7D80B0" w:rsidR="0002286A" w:rsidRDefault="004C4434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318" w:type="pct"/>
          </w:tcPr>
          <w:p w14:paraId="75ED6008" w14:textId="0BBEA866" w:rsidR="0002286A" w:rsidRDefault="004C4434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286A" w14:paraId="458EDC3F" w14:textId="77777777" w:rsidTr="0002286A">
        <w:tc>
          <w:tcPr>
            <w:tcW w:w="310" w:type="pct"/>
          </w:tcPr>
          <w:p w14:paraId="003A3FE0" w14:textId="56BB721C" w:rsidR="0002286A" w:rsidRDefault="0002286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355" w:type="pct"/>
          </w:tcPr>
          <w:p w14:paraId="55B11771" w14:textId="06351F9E" w:rsidR="0002286A" w:rsidRDefault="00B86A3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II/9/2021</w:t>
            </w:r>
          </w:p>
        </w:tc>
        <w:tc>
          <w:tcPr>
            <w:tcW w:w="997" w:type="pct"/>
          </w:tcPr>
          <w:p w14:paraId="05DD2432" w14:textId="3F0AAF1D" w:rsidR="0002286A" w:rsidRDefault="00B86A3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20" w:type="pct"/>
          </w:tcPr>
          <w:p w14:paraId="0FC2415F" w14:textId="17ECC6A7" w:rsidR="0002286A" w:rsidRDefault="00B86A3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318" w:type="pct"/>
          </w:tcPr>
          <w:p w14:paraId="3E75BADF" w14:textId="718DA358" w:rsidR="0002286A" w:rsidRDefault="00B86A3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286A" w14:paraId="1663757F" w14:textId="77777777" w:rsidTr="0002286A">
        <w:tc>
          <w:tcPr>
            <w:tcW w:w="310" w:type="pct"/>
          </w:tcPr>
          <w:p w14:paraId="14A4318F" w14:textId="01C4C99F" w:rsidR="0002286A" w:rsidRDefault="0002286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355" w:type="pct"/>
          </w:tcPr>
          <w:p w14:paraId="7A0DF82A" w14:textId="61C06D63" w:rsidR="0002286A" w:rsidRDefault="00B86A3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II/10/2021</w:t>
            </w:r>
          </w:p>
        </w:tc>
        <w:tc>
          <w:tcPr>
            <w:tcW w:w="997" w:type="pct"/>
          </w:tcPr>
          <w:p w14:paraId="04F64C76" w14:textId="2E316A13" w:rsidR="0002286A" w:rsidRDefault="00B86A3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20" w:type="pct"/>
          </w:tcPr>
          <w:p w14:paraId="77DFFF3D" w14:textId="38BF1F16" w:rsidR="0002286A" w:rsidRDefault="00B86A3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318" w:type="pct"/>
          </w:tcPr>
          <w:p w14:paraId="7A6F2ECD" w14:textId="17187413" w:rsidR="0002286A" w:rsidRDefault="00B86A3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286A" w14:paraId="0EB02C57" w14:textId="77777777" w:rsidTr="0002286A">
        <w:tc>
          <w:tcPr>
            <w:tcW w:w="310" w:type="pct"/>
          </w:tcPr>
          <w:p w14:paraId="009F48E8" w14:textId="047A26CA" w:rsidR="0002286A" w:rsidRDefault="0002286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355" w:type="pct"/>
          </w:tcPr>
          <w:p w14:paraId="79BC8F7F" w14:textId="2029B1A7" w:rsidR="0002286A" w:rsidRDefault="00B86A3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II/11/2021</w:t>
            </w:r>
          </w:p>
        </w:tc>
        <w:tc>
          <w:tcPr>
            <w:tcW w:w="997" w:type="pct"/>
          </w:tcPr>
          <w:p w14:paraId="51D9E336" w14:textId="7A9128B5" w:rsidR="0002286A" w:rsidRDefault="00B86A3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20" w:type="pct"/>
          </w:tcPr>
          <w:p w14:paraId="2EEE7F89" w14:textId="2DD3AE2D" w:rsidR="0002286A" w:rsidRDefault="00B86A3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18" w:type="pct"/>
          </w:tcPr>
          <w:p w14:paraId="17255810" w14:textId="2CCDC918" w:rsidR="0002286A" w:rsidRDefault="00B86A3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286A" w14:paraId="3BD247B8" w14:textId="77777777" w:rsidTr="0002286A">
        <w:tc>
          <w:tcPr>
            <w:tcW w:w="310" w:type="pct"/>
          </w:tcPr>
          <w:p w14:paraId="17A1C6DF" w14:textId="6684381C" w:rsidR="0002286A" w:rsidRDefault="0002286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355" w:type="pct"/>
          </w:tcPr>
          <w:p w14:paraId="34571481" w14:textId="6DA861E7" w:rsidR="0002286A" w:rsidRDefault="00B86A3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II/12/2021</w:t>
            </w:r>
          </w:p>
        </w:tc>
        <w:tc>
          <w:tcPr>
            <w:tcW w:w="997" w:type="pct"/>
          </w:tcPr>
          <w:p w14:paraId="0BBA7B3F" w14:textId="6FC0BFFE" w:rsidR="0002286A" w:rsidRDefault="00B86A3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20" w:type="pct"/>
          </w:tcPr>
          <w:p w14:paraId="0C16E653" w14:textId="509274D3" w:rsidR="0002286A" w:rsidRDefault="00B86A3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318" w:type="pct"/>
          </w:tcPr>
          <w:p w14:paraId="2CC5D03C" w14:textId="1D989EBE" w:rsidR="0002286A" w:rsidRDefault="00B86A3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286A" w14:paraId="22DEA36D" w14:textId="77777777" w:rsidTr="0002286A">
        <w:tc>
          <w:tcPr>
            <w:tcW w:w="310" w:type="pct"/>
          </w:tcPr>
          <w:p w14:paraId="0D1620FC" w14:textId="5D95BD16" w:rsidR="0002286A" w:rsidRDefault="0002286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355" w:type="pct"/>
          </w:tcPr>
          <w:p w14:paraId="24FC0D6F" w14:textId="6F36319D" w:rsidR="0002286A" w:rsidRDefault="00B86A3A" w:rsidP="00B86A3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II/13/2021</w:t>
            </w:r>
          </w:p>
        </w:tc>
        <w:tc>
          <w:tcPr>
            <w:tcW w:w="997" w:type="pct"/>
          </w:tcPr>
          <w:p w14:paraId="749C2367" w14:textId="6272DA86" w:rsidR="0002286A" w:rsidRDefault="00B86A3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20" w:type="pct"/>
          </w:tcPr>
          <w:p w14:paraId="25071C95" w14:textId="6B362025" w:rsidR="0002286A" w:rsidRDefault="00B86A3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18" w:type="pct"/>
          </w:tcPr>
          <w:p w14:paraId="62BDB53C" w14:textId="167C17A4" w:rsidR="0002286A" w:rsidRDefault="00B86A3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286A" w14:paraId="0C9E44C8" w14:textId="77777777" w:rsidTr="0002286A">
        <w:tc>
          <w:tcPr>
            <w:tcW w:w="310" w:type="pct"/>
          </w:tcPr>
          <w:p w14:paraId="52306443" w14:textId="5FA2930D" w:rsidR="0002286A" w:rsidRDefault="0002286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355" w:type="pct"/>
          </w:tcPr>
          <w:p w14:paraId="25834C1D" w14:textId="69BB2278" w:rsidR="0002286A" w:rsidRDefault="00702F0E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II/14/2021</w:t>
            </w:r>
          </w:p>
        </w:tc>
        <w:tc>
          <w:tcPr>
            <w:tcW w:w="997" w:type="pct"/>
          </w:tcPr>
          <w:p w14:paraId="390BABFC" w14:textId="4B26374D" w:rsidR="0002286A" w:rsidRDefault="00702F0E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20" w:type="pct"/>
          </w:tcPr>
          <w:p w14:paraId="0FD1A5E9" w14:textId="1424596B" w:rsidR="0002286A" w:rsidRDefault="00702F0E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318" w:type="pct"/>
          </w:tcPr>
          <w:p w14:paraId="5BEF7667" w14:textId="51872C8C" w:rsidR="0002286A" w:rsidRDefault="00702F0E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286A" w14:paraId="6A26E785" w14:textId="77777777" w:rsidTr="0002286A">
        <w:tc>
          <w:tcPr>
            <w:tcW w:w="310" w:type="pct"/>
          </w:tcPr>
          <w:p w14:paraId="2EC16DB2" w14:textId="6BE5ADC2" w:rsidR="0002286A" w:rsidRDefault="0002286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355" w:type="pct"/>
          </w:tcPr>
          <w:p w14:paraId="4D9A129D" w14:textId="49C4C60F" w:rsidR="0002286A" w:rsidRDefault="00702F0E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II/15/2021</w:t>
            </w:r>
          </w:p>
        </w:tc>
        <w:tc>
          <w:tcPr>
            <w:tcW w:w="997" w:type="pct"/>
          </w:tcPr>
          <w:p w14:paraId="2AC8FFC8" w14:textId="1CEF0711" w:rsidR="0002286A" w:rsidRDefault="00702F0E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20" w:type="pct"/>
          </w:tcPr>
          <w:p w14:paraId="7C0960F6" w14:textId="18EED3F2" w:rsidR="0002286A" w:rsidRDefault="00702F0E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318" w:type="pct"/>
          </w:tcPr>
          <w:p w14:paraId="52643A8C" w14:textId="1D45AA4E" w:rsidR="0002286A" w:rsidRDefault="00702F0E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286A" w14:paraId="2B0B9907" w14:textId="77777777" w:rsidTr="0002286A">
        <w:tc>
          <w:tcPr>
            <w:tcW w:w="310" w:type="pct"/>
          </w:tcPr>
          <w:p w14:paraId="718CD146" w14:textId="110CDC46" w:rsidR="0002286A" w:rsidRDefault="0002286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1355" w:type="pct"/>
          </w:tcPr>
          <w:p w14:paraId="42456337" w14:textId="14A33F71" w:rsidR="0002286A" w:rsidRDefault="00702F0E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II/16/2021</w:t>
            </w:r>
          </w:p>
        </w:tc>
        <w:tc>
          <w:tcPr>
            <w:tcW w:w="997" w:type="pct"/>
          </w:tcPr>
          <w:p w14:paraId="7AFC0753" w14:textId="55C58201" w:rsidR="0002286A" w:rsidRDefault="00702F0E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20" w:type="pct"/>
          </w:tcPr>
          <w:p w14:paraId="31B1ECE5" w14:textId="151943CC" w:rsidR="0002286A" w:rsidRDefault="00702F0E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318" w:type="pct"/>
          </w:tcPr>
          <w:p w14:paraId="6DFA012A" w14:textId="054A9E03" w:rsidR="0002286A" w:rsidRDefault="00702F0E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286A" w14:paraId="21EE9D0C" w14:textId="77777777" w:rsidTr="0002286A">
        <w:tc>
          <w:tcPr>
            <w:tcW w:w="310" w:type="pct"/>
          </w:tcPr>
          <w:p w14:paraId="76FA6341" w14:textId="6B5A49C4" w:rsidR="0002286A" w:rsidRDefault="0002286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355" w:type="pct"/>
          </w:tcPr>
          <w:p w14:paraId="7EBE99EA" w14:textId="1A9C95B6" w:rsidR="0002286A" w:rsidRDefault="00702F0E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II/17/2021</w:t>
            </w:r>
          </w:p>
        </w:tc>
        <w:tc>
          <w:tcPr>
            <w:tcW w:w="997" w:type="pct"/>
          </w:tcPr>
          <w:p w14:paraId="71239606" w14:textId="04281893" w:rsidR="0002286A" w:rsidRDefault="00702F0E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20" w:type="pct"/>
          </w:tcPr>
          <w:p w14:paraId="7D3F534C" w14:textId="11436E63" w:rsidR="0002286A" w:rsidRDefault="00702F0E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318" w:type="pct"/>
          </w:tcPr>
          <w:p w14:paraId="122148B2" w14:textId="62EE7B2B" w:rsidR="0002286A" w:rsidRDefault="00702F0E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286A" w14:paraId="1A811FD3" w14:textId="77777777" w:rsidTr="0002286A">
        <w:tc>
          <w:tcPr>
            <w:tcW w:w="310" w:type="pct"/>
          </w:tcPr>
          <w:p w14:paraId="5A0BA62B" w14:textId="2BD0A20D" w:rsidR="0002286A" w:rsidRDefault="0002286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355" w:type="pct"/>
          </w:tcPr>
          <w:p w14:paraId="0BF2A8C9" w14:textId="71F80B17" w:rsidR="0002286A" w:rsidRDefault="00702F0E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II/18/2021</w:t>
            </w:r>
          </w:p>
        </w:tc>
        <w:tc>
          <w:tcPr>
            <w:tcW w:w="997" w:type="pct"/>
          </w:tcPr>
          <w:p w14:paraId="7741EB0D" w14:textId="53CE75D4" w:rsidR="0002286A" w:rsidRDefault="00702F0E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20" w:type="pct"/>
          </w:tcPr>
          <w:p w14:paraId="36E34F3A" w14:textId="328B2540" w:rsidR="0002286A" w:rsidRDefault="00702F0E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318" w:type="pct"/>
          </w:tcPr>
          <w:p w14:paraId="00BAD4C4" w14:textId="1F20DCEC" w:rsidR="0002286A" w:rsidRDefault="00702F0E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286A" w14:paraId="43A0AE1F" w14:textId="77777777" w:rsidTr="0002286A">
        <w:tc>
          <w:tcPr>
            <w:tcW w:w="310" w:type="pct"/>
          </w:tcPr>
          <w:p w14:paraId="66AE931B" w14:textId="6B230E4A" w:rsidR="0002286A" w:rsidRDefault="0002286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1355" w:type="pct"/>
          </w:tcPr>
          <w:p w14:paraId="524E53A7" w14:textId="4AC806F3" w:rsidR="0002286A" w:rsidRDefault="00702F0E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II/19/2021</w:t>
            </w:r>
          </w:p>
        </w:tc>
        <w:tc>
          <w:tcPr>
            <w:tcW w:w="997" w:type="pct"/>
          </w:tcPr>
          <w:p w14:paraId="21EC11ED" w14:textId="76BF8179" w:rsidR="0002286A" w:rsidRDefault="00702F0E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20" w:type="pct"/>
          </w:tcPr>
          <w:p w14:paraId="787865EB" w14:textId="2BD7000F" w:rsidR="0002286A" w:rsidRDefault="00702F0E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318" w:type="pct"/>
          </w:tcPr>
          <w:p w14:paraId="783C7D52" w14:textId="722A1816" w:rsidR="0002286A" w:rsidRDefault="00702F0E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286A" w14:paraId="1189D68D" w14:textId="77777777" w:rsidTr="0002286A">
        <w:tc>
          <w:tcPr>
            <w:tcW w:w="310" w:type="pct"/>
          </w:tcPr>
          <w:p w14:paraId="0644B481" w14:textId="78897190" w:rsidR="0002286A" w:rsidRDefault="0002286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1355" w:type="pct"/>
          </w:tcPr>
          <w:p w14:paraId="14CD7928" w14:textId="456BEF4D" w:rsidR="0002286A" w:rsidRDefault="00686436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II/20/2021</w:t>
            </w:r>
          </w:p>
        </w:tc>
        <w:tc>
          <w:tcPr>
            <w:tcW w:w="997" w:type="pct"/>
          </w:tcPr>
          <w:p w14:paraId="29ADA12A" w14:textId="58C83C5B" w:rsidR="0002286A" w:rsidRDefault="00686436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20" w:type="pct"/>
          </w:tcPr>
          <w:p w14:paraId="050C937D" w14:textId="14C051AB" w:rsidR="0002286A" w:rsidRDefault="00686436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318" w:type="pct"/>
          </w:tcPr>
          <w:p w14:paraId="0E709ED4" w14:textId="0CE5B36C" w:rsidR="0002286A" w:rsidRDefault="00686436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286A" w14:paraId="350B8D43" w14:textId="77777777" w:rsidTr="0002286A">
        <w:tc>
          <w:tcPr>
            <w:tcW w:w="310" w:type="pct"/>
          </w:tcPr>
          <w:p w14:paraId="6FF8A727" w14:textId="03443F2F" w:rsidR="0002286A" w:rsidRDefault="0002286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1355" w:type="pct"/>
          </w:tcPr>
          <w:p w14:paraId="31316B65" w14:textId="5654FFD1" w:rsidR="0002286A" w:rsidRDefault="00686436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II/21/2021</w:t>
            </w:r>
          </w:p>
        </w:tc>
        <w:tc>
          <w:tcPr>
            <w:tcW w:w="997" w:type="pct"/>
          </w:tcPr>
          <w:p w14:paraId="4FF1CEA4" w14:textId="15E6CAA6" w:rsidR="0002286A" w:rsidRDefault="00686436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20" w:type="pct"/>
          </w:tcPr>
          <w:p w14:paraId="0A915853" w14:textId="51F8EDFD" w:rsidR="0002286A" w:rsidRDefault="00686436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318" w:type="pct"/>
          </w:tcPr>
          <w:p w14:paraId="733AE261" w14:textId="55CED8C7" w:rsidR="0002286A" w:rsidRDefault="00686436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286A" w14:paraId="4DC94397" w14:textId="77777777" w:rsidTr="0002286A">
        <w:tc>
          <w:tcPr>
            <w:tcW w:w="310" w:type="pct"/>
          </w:tcPr>
          <w:p w14:paraId="17371E15" w14:textId="5585F9C8" w:rsidR="0002286A" w:rsidRDefault="0002286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1355" w:type="pct"/>
          </w:tcPr>
          <w:p w14:paraId="3889BDD5" w14:textId="6320F09A" w:rsidR="0002286A" w:rsidRDefault="00686436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II/22/2021</w:t>
            </w:r>
          </w:p>
        </w:tc>
        <w:tc>
          <w:tcPr>
            <w:tcW w:w="997" w:type="pct"/>
          </w:tcPr>
          <w:p w14:paraId="174462AF" w14:textId="01BB30E5" w:rsidR="0002286A" w:rsidRDefault="00686436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20" w:type="pct"/>
          </w:tcPr>
          <w:p w14:paraId="358A7FEF" w14:textId="054F78B8" w:rsidR="0002286A" w:rsidRDefault="00686436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318" w:type="pct"/>
          </w:tcPr>
          <w:p w14:paraId="3CDEE378" w14:textId="54D6CED0" w:rsidR="0002286A" w:rsidRDefault="00686436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286A" w14:paraId="3F4FFEA9" w14:textId="77777777" w:rsidTr="0002286A">
        <w:tc>
          <w:tcPr>
            <w:tcW w:w="310" w:type="pct"/>
          </w:tcPr>
          <w:p w14:paraId="3D32DF42" w14:textId="2C219653" w:rsidR="0002286A" w:rsidRDefault="0002286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1355" w:type="pct"/>
          </w:tcPr>
          <w:p w14:paraId="63ABB3ED" w14:textId="4FC8D339" w:rsidR="0002286A" w:rsidRDefault="00686436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II/23/2021</w:t>
            </w:r>
          </w:p>
        </w:tc>
        <w:tc>
          <w:tcPr>
            <w:tcW w:w="997" w:type="pct"/>
          </w:tcPr>
          <w:p w14:paraId="4D2279D7" w14:textId="665C222C" w:rsidR="0002286A" w:rsidRDefault="00686436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20" w:type="pct"/>
          </w:tcPr>
          <w:p w14:paraId="3EA918C7" w14:textId="7797E479" w:rsidR="0002286A" w:rsidRDefault="00686436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18" w:type="pct"/>
          </w:tcPr>
          <w:p w14:paraId="40B01CDC" w14:textId="1924E4C7" w:rsidR="0002286A" w:rsidRDefault="00686436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286A" w14:paraId="62AC1DD9" w14:textId="77777777" w:rsidTr="0002286A">
        <w:tc>
          <w:tcPr>
            <w:tcW w:w="310" w:type="pct"/>
          </w:tcPr>
          <w:p w14:paraId="7AE971F5" w14:textId="1015EFCB" w:rsidR="0002286A" w:rsidRDefault="0002286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1355" w:type="pct"/>
          </w:tcPr>
          <w:p w14:paraId="68C5B8AA" w14:textId="376972A5" w:rsidR="0002286A" w:rsidRDefault="00686436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II/24/2021</w:t>
            </w:r>
          </w:p>
        </w:tc>
        <w:tc>
          <w:tcPr>
            <w:tcW w:w="997" w:type="pct"/>
          </w:tcPr>
          <w:p w14:paraId="044A4AEC" w14:textId="6360014D" w:rsidR="0002286A" w:rsidRDefault="00686436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20" w:type="pct"/>
          </w:tcPr>
          <w:p w14:paraId="3128E832" w14:textId="7C11603A" w:rsidR="0002286A" w:rsidRDefault="005412EB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318" w:type="pct"/>
          </w:tcPr>
          <w:p w14:paraId="5B659258" w14:textId="41A58D14" w:rsidR="0002286A" w:rsidRDefault="005412EB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286A" w14:paraId="36D8554F" w14:textId="77777777" w:rsidTr="0002286A">
        <w:tc>
          <w:tcPr>
            <w:tcW w:w="310" w:type="pct"/>
          </w:tcPr>
          <w:p w14:paraId="3919D5C4" w14:textId="060AAF1B" w:rsidR="0002286A" w:rsidRDefault="0002286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25.</w:t>
            </w:r>
          </w:p>
        </w:tc>
        <w:tc>
          <w:tcPr>
            <w:tcW w:w="1355" w:type="pct"/>
          </w:tcPr>
          <w:p w14:paraId="2F2A8BF5" w14:textId="0722036C" w:rsidR="0002286A" w:rsidRDefault="005412EB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II/25/2021</w:t>
            </w:r>
          </w:p>
        </w:tc>
        <w:tc>
          <w:tcPr>
            <w:tcW w:w="997" w:type="pct"/>
          </w:tcPr>
          <w:p w14:paraId="0E4801FC" w14:textId="3EEA00D4" w:rsidR="0002286A" w:rsidRDefault="005412EB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20" w:type="pct"/>
          </w:tcPr>
          <w:p w14:paraId="7B80DB10" w14:textId="322EA081" w:rsidR="0002286A" w:rsidRDefault="005412EB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318" w:type="pct"/>
          </w:tcPr>
          <w:p w14:paraId="1960EFB3" w14:textId="41D04663" w:rsidR="0002286A" w:rsidRDefault="005412EB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286A" w14:paraId="2F278D32" w14:textId="77777777" w:rsidTr="0002286A">
        <w:tc>
          <w:tcPr>
            <w:tcW w:w="310" w:type="pct"/>
          </w:tcPr>
          <w:p w14:paraId="244D82C8" w14:textId="1D1DE337" w:rsidR="0002286A" w:rsidRDefault="0002286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1355" w:type="pct"/>
          </w:tcPr>
          <w:p w14:paraId="4C9EE648" w14:textId="71D10966" w:rsidR="0002286A" w:rsidRDefault="003C441B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II/26/2021</w:t>
            </w:r>
          </w:p>
        </w:tc>
        <w:tc>
          <w:tcPr>
            <w:tcW w:w="997" w:type="pct"/>
          </w:tcPr>
          <w:p w14:paraId="06F537C5" w14:textId="7B628004" w:rsidR="0002286A" w:rsidRDefault="003C441B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20" w:type="pct"/>
          </w:tcPr>
          <w:p w14:paraId="08692B5B" w14:textId="0CD6244C" w:rsidR="0002286A" w:rsidRDefault="003C441B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318" w:type="pct"/>
          </w:tcPr>
          <w:p w14:paraId="45B0EAAB" w14:textId="0E3B416B" w:rsidR="0002286A" w:rsidRDefault="003C441B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286A" w14:paraId="5ED8A6CB" w14:textId="77777777" w:rsidTr="0002286A">
        <w:tc>
          <w:tcPr>
            <w:tcW w:w="310" w:type="pct"/>
          </w:tcPr>
          <w:p w14:paraId="1B60804C" w14:textId="582F1AEF" w:rsidR="0002286A" w:rsidRDefault="0002286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1355" w:type="pct"/>
          </w:tcPr>
          <w:p w14:paraId="6026A1E0" w14:textId="12495621" w:rsidR="0002286A" w:rsidRDefault="003C441B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II/27/2021</w:t>
            </w:r>
          </w:p>
        </w:tc>
        <w:tc>
          <w:tcPr>
            <w:tcW w:w="997" w:type="pct"/>
          </w:tcPr>
          <w:p w14:paraId="451CE60B" w14:textId="2279E291" w:rsidR="0002286A" w:rsidRDefault="003C441B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20" w:type="pct"/>
          </w:tcPr>
          <w:p w14:paraId="00B1FB68" w14:textId="38F59F74" w:rsidR="0002286A" w:rsidRDefault="003C441B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318" w:type="pct"/>
          </w:tcPr>
          <w:p w14:paraId="47067C3A" w14:textId="41F3099F" w:rsidR="0002286A" w:rsidRDefault="003C441B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286A" w14:paraId="2EF1326E" w14:textId="77777777" w:rsidTr="0002286A">
        <w:tc>
          <w:tcPr>
            <w:tcW w:w="310" w:type="pct"/>
          </w:tcPr>
          <w:p w14:paraId="3883AA5D" w14:textId="1E15393E" w:rsidR="0002286A" w:rsidRDefault="0002286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1355" w:type="pct"/>
          </w:tcPr>
          <w:p w14:paraId="2E2B8BDA" w14:textId="23C4E27E" w:rsidR="0002286A" w:rsidRDefault="003C441B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II/28/2021</w:t>
            </w:r>
          </w:p>
        </w:tc>
        <w:tc>
          <w:tcPr>
            <w:tcW w:w="997" w:type="pct"/>
          </w:tcPr>
          <w:p w14:paraId="57A0EA68" w14:textId="5331CB6C" w:rsidR="0002286A" w:rsidRDefault="003C441B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20" w:type="pct"/>
          </w:tcPr>
          <w:p w14:paraId="534D8B2C" w14:textId="3855CB4C" w:rsidR="0002286A" w:rsidRDefault="003C441B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318" w:type="pct"/>
          </w:tcPr>
          <w:p w14:paraId="60E0E655" w14:textId="4DA374B1" w:rsidR="0002286A" w:rsidRDefault="003C441B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286A" w14:paraId="2391FB61" w14:textId="77777777" w:rsidTr="0002286A">
        <w:tc>
          <w:tcPr>
            <w:tcW w:w="310" w:type="pct"/>
          </w:tcPr>
          <w:p w14:paraId="0001EC8C" w14:textId="09513816" w:rsidR="0002286A" w:rsidRDefault="0002286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1355" w:type="pct"/>
          </w:tcPr>
          <w:p w14:paraId="64DC5AC0" w14:textId="12C07814" w:rsidR="0002286A" w:rsidRDefault="003C441B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II/29/2021</w:t>
            </w:r>
          </w:p>
        </w:tc>
        <w:tc>
          <w:tcPr>
            <w:tcW w:w="997" w:type="pct"/>
          </w:tcPr>
          <w:p w14:paraId="749251D0" w14:textId="7CCB5F91" w:rsidR="0002286A" w:rsidRDefault="003C441B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20" w:type="pct"/>
          </w:tcPr>
          <w:p w14:paraId="2C598D01" w14:textId="211E48BF" w:rsidR="0002286A" w:rsidRDefault="003C441B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18" w:type="pct"/>
          </w:tcPr>
          <w:p w14:paraId="7B0901AB" w14:textId="21D97FA9" w:rsidR="0002286A" w:rsidRDefault="003C441B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286A" w14:paraId="201EBE57" w14:textId="77777777" w:rsidTr="0002286A">
        <w:tc>
          <w:tcPr>
            <w:tcW w:w="310" w:type="pct"/>
          </w:tcPr>
          <w:p w14:paraId="50D206D4" w14:textId="5E6CADB2" w:rsidR="0002286A" w:rsidRDefault="0002286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1355" w:type="pct"/>
          </w:tcPr>
          <w:p w14:paraId="245CC105" w14:textId="1853F2C1" w:rsidR="0002286A" w:rsidRDefault="00C459A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II/30/2021</w:t>
            </w:r>
          </w:p>
        </w:tc>
        <w:tc>
          <w:tcPr>
            <w:tcW w:w="997" w:type="pct"/>
          </w:tcPr>
          <w:p w14:paraId="156593AB" w14:textId="679492F4" w:rsidR="0002286A" w:rsidRDefault="00C459A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20" w:type="pct"/>
          </w:tcPr>
          <w:p w14:paraId="74DEB918" w14:textId="49D6875C" w:rsidR="0002286A" w:rsidRDefault="00C459A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318" w:type="pct"/>
          </w:tcPr>
          <w:p w14:paraId="1F6FD3D8" w14:textId="4613C3C4" w:rsidR="0002286A" w:rsidRDefault="00C459A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286A" w14:paraId="442DC1D6" w14:textId="77777777" w:rsidTr="0002286A">
        <w:tc>
          <w:tcPr>
            <w:tcW w:w="310" w:type="pct"/>
          </w:tcPr>
          <w:p w14:paraId="32658531" w14:textId="4B4C886D" w:rsidR="0002286A" w:rsidRDefault="0002286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1355" w:type="pct"/>
          </w:tcPr>
          <w:p w14:paraId="7BB3712E" w14:textId="7F4A0CE4" w:rsidR="0002286A" w:rsidRDefault="00C459A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II/31/2021</w:t>
            </w:r>
          </w:p>
        </w:tc>
        <w:tc>
          <w:tcPr>
            <w:tcW w:w="997" w:type="pct"/>
          </w:tcPr>
          <w:p w14:paraId="2E09DD62" w14:textId="56DD8D19" w:rsidR="0002286A" w:rsidRDefault="00C459A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20" w:type="pct"/>
          </w:tcPr>
          <w:p w14:paraId="4B7ED331" w14:textId="0C7AE51B" w:rsidR="0002286A" w:rsidRDefault="00C459A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318" w:type="pct"/>
          </w:tcPr>
          <w:p w14:paraId="43D45781" w14:textId="61B3FB4C" w:rsidR="0002286A" w:rsidRDefault="00C459A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286A" w14:paraId="3A172125" w14:textId="77777777" w:rsidTr="0002286A">
        <w:tc>
          <w:tcPr>
            <w:tcW w:w="310" w:type="pct"/>
          </w:tcPr>
          <w:p w14:paraId="67E2F4D4" w14:textId="63FF1507" w:rsidR="0002286A" w:rsidRDefault="0002286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1355" w:type="pct"/>
          </w:tcPr>
          <w:p w14:paraId="08D745A1" w14:textId="6A67E91E" w:rsidR="0002286A" w:rsidRDefault="00C459A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II/32/2021</w:t>
            </w:r>
          </w:p>
        </w:tc>
        <w:tc>
          <w:tcPr>
            <w:tcW w:w="997" w:type="pct"/>
          </w:tcPr>
          <w:p w14:paraId="4596F872" w14:textId="2F6702D5" w:rsidR="0002286A" w:rsidRDefault="00C459A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20" w:type="pct"/>
          </w:tcPr>
          <w:p w14:paraId="4BC607C7" w14:textId="1DE4848A" w:rsidR="0002286A" w:rsidRDefault="00C459A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318" w:type="pct"/>
          </w:tcPr>
          <w:p w14:paraId="07253962" w14:textId="62BD6FD5" w:rsidR="0002286A" w:rsidRDefault="00C459A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286A" w14:paraId="291DDEC8" w14:textId="77777777" w:rsidTr="0002286A">
        <w:tc>
          <w:tcPr>
            <w:tcW w:w="310" w:type="pct"/>
          </w:tcPr>
          <w:p w14:paraId="245F594B" w14:textId="00D8037C" w:rsidR="0002286A" w:rsidRDefault="0002286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1355" w:type="pct"/>
          </w:tcPr>
          <w:p w14:paraId="78F14558" w14:textId="18782615" w:rsidR="0002286A" w:rsidRDefault="00C459A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II/33/2021</w:t>
            </w:r>
          </w:p>
        </w:tc>
        <w:tc>
          <w:tcPr>
            <w:tcW w:w="997" w:type="pct"/>
          </w:tcPr>
          <w:p w14:paraId="5AFE3C86" w14:textId="5459B617" w:rsidR="0002286A" w:rsidRDefault="00C459A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20" w:type="pct"/>
          </w:tcPr>
          <w:p w14:paraId="6664CEBF" w14:textId="10AB6E9E" w:rsidR="0002286A" w:rsidRDefault="00C459A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318" w:type="pct"/>
          </w:tcPr>
          <w:p w14:paraId="445C6F12" w14:textId="1BBF6A35" w:rsidR="0002286A" w:rsidRDefault="00C459A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286A" w14:paraId="7947F7AF" w14:textId="77777777" w:rsidTr="0002286A">
        <w:tc>
          <w:tcPr>
            <w:tcW w:w="310" w:type="pct"/>
          </w:tcPr>
          <w:p w14:paraId="79F85EF1" w14:textId="792DBE4D" w:rsidR="0002286A" w:rsidRDefault="0002286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1355" w:type="pct"/>
          </w:tcPr>
          <w:p w14:paraId="485F3DE9" w14:textId="195A3FAF" w:rsidR="0002286A" w:rsidRDefault="00C459A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II/34/2021</w:t>
            </w:r>
          </w:p>
        </w:tc>
        <w:tc>
          <w:tcPr>
            <w:tcW w:w="997" w:type="pct"/>
          </w:tcPr>
          <w:p w14:paraId="08D6DEF3" w14:textId="3649DA8A" w:rsidR="0002286A" w:rsidRDefault="00C459A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20" w:type="pct"/>
          </w:tcPr>
          <w:p w14:paraId="3633D8CF" w14:textId="4A51C24A" w:rsidR="0002286A" w:rsidRDefault="00C459A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318" w:type="pct"/>
          </w:tcPr>
          <w:p w14:paraId="7E115071" w14:textId="3D9768C6" w:rsidR="0002286A" w:rsidRDefault="00C459A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286A" w14:paraId="22AB5A2D" w14:textId="77777777" w:rsidTr="0002286A">
        <w:tc>
          <w:tcPr>
            <w:tcW w:w="310" w:type="pct"/>
          </w:tcPr>
          <w:p w14:paraId="50A7C300" w14:textId="41E3B487" w:rsidR="0002286A" w:rsidRDefault="0002286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1355" w:type="pct"/>
          </w:tcPr>
          <w:p w14:paraId="4EF0A9B8" w14:textId="749B503D" w:rsidR="0002286A" w:rsidRDefault="00C459A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II/35/2021</w:t>
            </w:r>
          </w:p>
        </w:tc>
        <w:tc>
          <w:tcPr>
            <w:tcW w:w="997" w:type="pct"/>
          </w:tcPr>
          <w:p w14:paraId="01ABE611" w14:textId="05622BF9" w:rsidR="0002286A" w:rsidRDefault="00C459A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20" w:type="pct"/>
          </w:tcPr>
          <w:p w14:paraId="3AA5D512" w14:textId="223DB405" w:rsidR="0002286A" w:rsidRDefault="00C459A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318" w:type="pct"/>
          </w:tcPr>
          <w:p w14:paraId="06EBE48B" w14:textId="342FDF03" w:rsidR="0002286A" w:rsidRDefault="00C459A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286A" w14:paraId="73B44FDA" w14:textId="77777777" w:rsidTr="0002286A">
        <w:tc>
          <w:tcPr>
            <w:tcW w:w="310" w:type="pct"/>
          </w:tcPr>
          <w:p w14:paraId="22AF343C" w14:textId="03ABFE35" w:rsidR="0002286A" w:rsidRDefault="0002286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1355" w:type="pct"/>
          </w:tcPr>
          <w:p w14:paraId="3673AB01" w14:textId="2B8B3C99" w:rsidR="0002286A" w:rsidRDefault="00C459A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II/36/2021</w:t>
            </w:r>
          </w:p>
        </w:tc>
        <w:tc>
          <w:tcPr>
            <w:tcW w:w="997" w:type="pct"/>
          </w:tcPr>
          <w:p w14:paraId="0E740A9A" w14:textId="17A09080" w:rsidR="0002286A" w:rsidRDefault="00C459A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20" w:type="pct"/>
          </w:tcPr>
          <w:p w14:paraId="14C76321" w14:textId="05D44CF4" w:rsidR="0002286A" w:rsidRDefault="00C459A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318" w:type="pct"/>
          </w:tcPr>
          <w:p w14:paraId="4032B0C5" w14:textId="3C98E6EF" w:rsidR="0002286A" w:rsidRDefault="00C459A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286A" w14:paraId="7C77CA53" w14:textId="77777777" w:rsidTr="0002286A">
        <w:tc>
          <w:tcPr>
            <w:tcW w:w="310" w:type="pct"/>
          </w:tcPr>
          <w:p w14:paraId="676859AD" w14:textId="60CA5704" w:rsidR="0002286A" w:rsidRDefault="0002286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1355" w:type="pct"/>
          </w:tcPr>
          <w:p w14:paraId="294528E0" w14:textId="50E044CD" w:rsidR="0002286A" w:rsidRDefault="00C459A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II/37/2021</w:t>
            </w:r>
          </w:p>
        </w:tc>
        <w:tc>
          <w:tcPr>
            <w:tcW w:w="997" w:type="pct"/>
          </w:tcPr>
          <w:p w14:paraId="5D3DE9D9" w14:textId="46BC4E7B" w:rsidR="0002286A" w:rsidRDefault="00C459A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20" w:type="pct"/>
          </w:tcPr>
          <w:p w14:paraId="2B4106D2" w14:textId="411B8EA3" w:rsidR="0002286A" w:rsidRDefault="00C459A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318" w:type="pct"/>
          </w:tcPr>
          <w:p w14:paraId="78AF69B9" w14:textId="593BE7C4" w:rsidR="0002286A" w:rsidRDefault="00C459A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286A" w14:paraId="66180161" w14:textId="77777777" w:rsidTr="0002286A">
        <w:tc>
          <w:tcPr>
            <w:tcW w:w="310" w:type="pct"/>
          </w:tcPr>
          <w:p w14:paraId="1A99D68E" w14:textId="3CFFED0D" w:rsidR="0002286A" w:rsidRDefault="0002286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38.</w:t>
            </w:r>
          </w:p>
        </w:tc>
        <w:tc>
          <w:tcPr>
            <w:tcW w:w="1355" w:type="pct"/>
          </w:tcPr>
          <w:p w14:paraId="1AC8B791" w14:textId="6A374143" w:rsidR="0002286A" w:rsidRDefault="00C459A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II/38/2021</w:t>
            </w:r>
          </w:p>
        </w:tc>
        <w:tc>
          <w:tcPr>
            <w:tcW w:w="997" w:type="pct"/>
          </w:tcPr>
          <w:p w14:paraId="2136EF13" w14:textId="64CF993B" w:rsidR="0002286A" w:rsidRDefault="00C459A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20" w:type="pct"/>
          </w:tcPr>
          <w:p w14:paraId="537E649F" w14:textId="0B3649DF" w:rsidR="0002286A" w:rsidRDefault="00C459A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318" w:type="pct"/>
          </w:tcPr>
          <w:p w14:paraId="32E714DC" w14:textId="3CBCB6E5" w:rsidR="0002286A" w:rsidRDefault="00C459A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286A" w14:paraId="221E6E48" w14:textId="77777777" w:rsidTr="0002286A">
        <w:tc>
          <w:tcPr>
            <w:tcW w:w="310" w:type="pct"/>
          </w:tcPr>
          <w:p w14:paraId="41F9CEB0" w14:textId="494D72A9" w:rsidR="0002286A" w:rsidRDefault="0002286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39.</w:t>
            </w:r>
          </w:p>
        </w:tc>
        <w:tc>
          <w:tcPr>
            <w:tcW w:w="1355" w:type="pct"/>
          </w:tcPr>
          <w:p w14:paraId="277B17B9" w14:textId="2EC14297" w:rsidR="0002286A" w:rsidRDefault="00C459A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II/39/2021</w:t>
            </w:r>
          </w:p>
        </w:tc>
        <w:tc>
          <w:tcPr>
            <w:tcW w:w="997" w:type="pct"/>
          </w:tcPr>
          <w:p w14:paraId="3849C942" w14:textId="472454B3" w:rsidR="0002286A" w:rsidRDefault="00C459A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20" w:type="pct"/>
          </w:tcPr>
          <w:p w14:paraId="01BAB389" w14:textId="57D2398F" w:rsidR="0002286A" w:rsidRDefault="00C459A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318" w:type="pct"/>
          </w:tcPr>
          <w:p w14:paraId="728637FA" w14:textId="36F6F752" w:rsidR="0002286A" w:rsidRDefault="00C459A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286A" w14:paraId="0B23BF64" w14:textId="77777777" w:rsidTr="0002286A">
        <w:tc>
          <w:tcPr>
            <w:tcW w:w="310" w:type="pct"/>
          </w:tcPr>
          <w:p w14:paraId="04797F53" w14:textId="6B782C05" w:rsidR="0002286A" w:rsidRDefault="0002286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40.</w:t>
            </w:r>
          </w:p>
        </w:tc>
        <w:tc>
          <w:tcPr>
            <w:tcW w:w="1355" w:type="pct"/>
          </w:tcPr>
          <w:p w14:paraId="44164B59" w14:textId="05AA34F0" w:rsidR="0002286A" w:rsidRDefault="00F028F5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II/40/2021</w:t>
            </w:r>
          </w:p>
        </w:tc>
        <w:tc>
          <w:tcPr>
            <w:tcW w:w="997" w:type="pct"/>
          </w:tcPr>
          <w:p w14:paraId="26557804" w14:textId="6DBD7E8D" w:rsidR="0002286A" w:rsidRDefault="00F028F5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20" w:type="pct"/>
          </w:tcPr>
          <w:p w14:paraId="37E9ED66" w14:textId="19ACDD3D" w:rsidR="0002286A" w:rsidRDefault="00F028F5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318" w:type="pct"/>
          </w:tcPr>
          <w:p w14:paraId="24452185" w14:textId="17B023EF" w:rsidR="0002286A" w:rsidRDefault="00F028F5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2286A" w14:paraId="1B0BFD43" w14:textId="77777777" w:rsidTr="0002286A">
        <w:tc>
          <w:tcPr>
            <w:tcW w:w="310" w:type="pct"/>
          </w:tcPr>
          <w:p w14:paraId="75720B29" w14:textId="633B4D69" w:rsidR="0002286A" w:rsidRDefault="0002286A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</w:tc>
        <w:tc>
          <w:tcPr>
            <w:tcW w:w="1355" w:type="pct"/>
          </w:tcPr>
          <w:p w14:paraId="332307B3" w14:textId="5B5F5932" w:rsidR="0002286A" w:rsidRDefault="00F028F5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II/41/2021</w:t>
            </w:r>
          </w:p>
        </w:tc>
        <w:tc>
          <w:tcPr>
            <w:tcW w:w="997" w:type="pct"/>
          </w:tcPr>
          <w:p w14:paraId="61EB35C4" w14:textId="73EDB70A" w:rsidR="0002286A" w:rsidRDefault="00F028F5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20" w:type="pct"/>
          </w:tcPr>
          <w:p w14:paraId="177A94F2" w14:textId="0193FFB6" w:rsidR="0002286A" w:rsidRDefault="00F028F5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318" w:type="pct"/>
          </w:tcPr>
          <w:p w14:paraId="54B0BB3D" w14:textId="25C58D03" w:rsidR="0002286A" w:rsidRDefault="00F028F5" w:rsidP="00BE7D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14:paraId="03A3D263" w14:textId="77777777" w:rsidR="009F2047" w:rsidRDefault="009F2047" w:rsidP="00BE7D41">
      <w:pPr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</w:p>
    <w:sectPr w:rsidR="009F2047" w:rsidSect="009F2047">
      <w:headerReference w:type="default" r:id="rId8"/>
      <w:pgSz w:w="11900" w:h="16840"/>
      <w:pgMar w:top="1418" w:right="1418" w:bottom="1134" w:left="1418" w:header="227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46689" w14:textId="77777777" w:rsidR="00C85EEB" w:rsidRDefault="00C85EEB" w:rsidP="00A551D1">
      <w:pPr>
        <w:spacing w:after="0" w:line="240" w:lineRule="auto"/>
      </w:pPr>
      <w:r>
        <w:separator/>
      </w:r>
    </w:p>
  </w:endnote>
  <w:endnote w:type="continuationSeparator" w:id="0">
    <w:p w14:paraId="6AD56B6B" w14:textId="77777777" w:rsidR="00C85EEB" w:rsidRDefault="00C85EEB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72AD9" w14:textId="77777777" w:rsidR="00C85EEB" w:rsidRDefault="00C85EEB" w:rsidP="00A551D1">
      <w:pPr>
        <w:spacing w:after="0" w:line="240" w:lineRule="auto"/>
      </w:pPr>
      <w:r>
        <w:separator/>
      </w:r>
    </w:p>
  </w:footnote>
  <w:footnote w:type="continuationSeparator" w:id="0">
    <w:p w14:paraId="225F5AC3" w14:textId="77777777" w:rsidR="00C85EEB" w:rsidRDefault="00C85EEB" w:rsidP="00A5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0A59E" w14:textId="714F047B" w:rsidR="00696624" w:rsidRDefault="00696624" w:rsidP="00696624">
    <w:pPr>
      <w:pStyle w:val="Nagwek"/>
      <w:tabs>
        <w:tab w:val="left" w:pos="3630"/>
      </w:tabs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80768" behindDoc="0" locked="0" layoutInCell="1" allowOverlap="1" wp14:anchorId="202F7501" wp14:editId="459F9FD7">
          <wp:simplePos x="0" y="0"/>
          <wp:positionH relativeFrom="column">
            <wp:posOffset>3424144</wp:posOffset>
          </wp:positionH>
          <wp:positionV relativeFrom="paragraph">
            <wp:posOffset>-1</wp:posOffset>
          </wp:positionV>
          <wp:extent cx="2879501" cy="847725"/>
          <wp:effectExtent l="0" t="0" r="0" b="0"/>
          <wp:wrapNone/>
          <wp:docPr id="25" name="Obraz 25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8466" cy="850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79744" behindDoc="0" locked="0" layoutInCell="1" allowOverlap="1" wp14:anchorId="72CE2376" wp14:editId="69335E2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25650" cy="954039"/>
          <wp:effectExtent l="0" t="0" r="0" b="0"/>
          <wp:wrapNone/>
          <wp:docPr id="26" name="Obraz 26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1BEFDB5D" w14:textId="156F7E5A" w:rsidR="00696624" w:rsidRDefault="00696624">
    <w:pPr>
      <w:pStyle w:val="Nagwek"/>
    </w:pPr>
  </w:p>
  <w:p w14:paraId="02F3769C" w14:textId="77777777" w:rsidR="00315B59" w:rsidRPr="0013505B" w:rsidRDefault="00315B59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717"/>
    <w:multiLevelType w:val="hybridMultilevel"/>
    <w:tmpl w:val="DD4C4452"/>
    <w:lvl w:ilvl="0" w:tplc="04150017">
      <w:start w:val="1"/>
      <w:numFmt w:val="lowerLetter"/>
      <w:lvlText w:val="%1)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E0380"/>
    <w:multiLevelType w:val="hybridMultilevel"/>
    <w:tmpl w:val="FE4096E2"/>
    <w:lvl w:ilvl="0" w:tplc="15362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37B6F"/>
    <w:multiLevelType w:val="hybridMultilevel"/>
    <w:tmpl w:val="DD4C4452"/>
    <w:lvl w:ilvl="0" w:tplc="04150017">
      <w:start w:val="1"/>
      <w:numFmt w:val="lowerLetter"/>
      <w:lvlText w:val="%1)"/>
      <w:lvlJc w:val="left"/>
      <w:pPr>
        <w:ind w:left="1447" w:hanging="360"/>
      </w:pPr>
    </w:lvl>
    <w:lvl w:ilvl="1" w:tplc="04150019" w:tentative="1">
      <w:start w:val="1"/>
      <w:numFmt w:val="lowerLetter"/>
      <w:lvlText w:val="%2."/>
      <w:lvlJc w:val="left"/>
      <w:pPr>
        <w:ind w:left="2167" w:hanging="360"/>
      </w:pPr>
    </w:lvl>
    <w:lvl w:ilvl="2" w:tplc="0415001B" w:tentative="1">
      <w:start w:val="1"/>
      <w:numFmt w:val="lowerRoman"/>
      <w:lvlText w:val="%3."/>
      <w:lvlJc w:val="right"/>
      <w:pPr>
        <w:ind w:left="2887" w:hanging="180"/>
      </w:pPr>
    </w:lvl>
    <w:lvl w:ilvl="3" w:tplc="0415000F" w:tentative="1">
      <w:start w:val="1"/>
      <w:numFmt w:val="decimal"/>
      <w:lvlText w:val="%4."/>
      <w:lvlJc w:val="left"/>
      <w:pPr>
        <w:ind w:left="3607" w:hanging="360"/>
      </w:pPr>
    </w:lvl>
    <w:lvl w:ilvl="4" w:tplc="04150019" w:tentative="1">
      <w:start w:val="1"/>
      <w:numFmt w:val="lowerLetter"/>
      <w:lvlText w:val="%5."/>
      <w:lvlJc w:val="left"/>
      <w:pPr>
        <w:ind w:left="4327" w:hanging="360"/>
      </w:pPr>
    </w:lvl>
    <w:lvl w:ilvl="5" w:tplc="0415001B" w:tentative="1">
      <w:start w:val="1"/>
      <w:numFmt w:val="lowerRoman"/>
      <w:lvlText w:val="%6."/>
      <w:lvlJc w:val="right"/>
      <w:pPr>
        <w:ind w:left="5047" w:hanging="180"/>
      </w:pPr>
    </w:lvl>
    <w:lvl w:ilvl="6" w:tplc="0415000F" w:tentative="1">
      <w:start w:val="1"/>
      <w:numFmt w:val="decimal"/>
      <w:lvlText w:val="%7."/>
      <w:lvlJc w:val="left"/>
      <w:pPr>
        <w:ind w:left="5767" w:hanging="360"/>
      </w:pPr>
    </w:lvl>
    <w:lvl w:ilvl="7" w:tplc="04150019" w:tentative="1">
      <w:start w:val="1"/>
      <w:numFmt w:val="lowerLetter"/>
      <w:lvlText w:val="%8."/>
      <w:lvlJc w:val="left"/>
      <w:pPr>
        <w:ind w:left="6487" w:hanging="360"/>
      </w:pPr>
    </w:lvl>
    <w:lvl w:ilvl="8" w:tplc="0415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E6BD0"/>
    <w:multiLevelType w:val="hybridMultilevel"/>
    <w:tmpl w:val="A3AA51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6E5C1E"/>
    <w:multiLevelType w:val="hybridMultilevel"/>
    <w:tmpl w:val="7ACC56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56734C"/>
    <w:multiLevelType w:val="hybridMultilevel"/>
    <w:tmpl w:val="0C58E2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DD06BF"/>
    <w:multiLevelType w:val="hybridMultilevel"/>
    <w:tmpl w:val="E57C4B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35505"/>
    <w:multiLevelType w:val="hybridMultilevel"/>
    <w:tmpl w:val="4072A9C4"/>
    <w:lvl w:ilvl="0" w:tplc="4F98E1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D02AD"/>
    <w:multiLevelType w:val="multilevel"/>
    <w:tmpl w:val="B4C67E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990362"/>
    <w:multiLevelType w:val="multilevel"/>
    <w:tmpl w:val="E532546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8A416F"/>
    <w:multiLevelType w:val="hybridMultilevel"/>
    <w:tmpl w:val="6624F974"/>
    <w:lvl w:ilvl="0" w:tplc="8E7A5F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21080"/>
    <w:multiLevelType w:val="hybridMultilevel"/>
    <w:tmpl w:val="ACA4B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10"/>
  </w:num>
  <w:num w:numId="5">
    <w:abstractNumId w:val="19"/>
  </w:num>
  <w:num w:numId="6">
    <w:abstractNumId w:val="15"/>
  </w:num>
  <w:num w:numId="7">
    <w:abstractNumId w:val="11"/>
  </w:num>
  <w:num w:numId="8">
    <w:abstractNumId w:val="9"/>
  </w:num>
  <w:num w:numId="9">
    <w:abstractNumId w:val="17"/>
  </w:num>
  <w:num w:numId="10">
    <w:abstractNumId w:val="4"/>
  </w:num>
  <w:num w:numId="11">
    <w:abstractNumId w:val="2"/>
  </w:num>
  <w:num w:numId="12">
    <w:abstractNumId w:val="18"/>
  </w:num>
  <w:num w:numId="13">
    <w:abstractNumId w:val="3"/>
  </w:num>
  <w:num w:numId="14">
    <w:abstractNumId w:val="0"/>
  </w:num>
  <w:num w:numId="15">
    <w:abstractNumId w:val="5"/>
  </w:num>
  <w:num w:numId="16">
    <w:abstractNumId w:val="6"/>
  </w:num>
  <w:num w:numId="17">
    <w:abstractNumId w:val="8"/>
  </w:num>
  <w:num w:numId="18">
    <w:abstractNumId w:val="7"/>
  </w:num>
  <w:num w:numId="19">
    <w:abstractNumId w:val="12"/>
  </w:num>
  <w:num w:numId="20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5C"/>
    <w:rsid w:val="00000317"/>
    <w:rsid w:val="00006923"/>
    <w:rsid w:val="00006999"/>
    <w:rsid w:val="0001016D"/>
    <w:rsid w:val="00010541"/>
    <w:rsid w:val="0001260B"/>
    <w:rsid w:val="00014259"/>
    <w:rsid w:val="000162D5"/>
    <w:rsid w:val="00020868"/>
    <w:rsid w:val="0002286A"/>
    <w:rsid w:val="000275EB"/>
    <w:rsid w:val="00027ED6"/>
    <w:rsid w:val="00033A1B"/>
    <w:rsid w:val="000437D0"/>
    <w:rsid w:val="0004636A"/>
    <w:rsid w:val="000522AC"/>
    <w:rsid w:val="0005538D"/>
    <w:rsid w:val="00057639"/>
    <w:rsid w:val="000622A1"/>
    <w:rsid w:val="00063829"/>
    <w:rsid w:val="00064243"/>
    <w:rsid w:val="00080008"/>
    <w:rsid w:val="00080C1E"/>
    <w:rsid w:val="00084457"/>
    <w:rsid w:val="0008500B"/>
    <w:rsid w:val="0008534E"/>
    <w:rsid w:val="0008698B"/>
    <w:rsid w:val="0009120C"/>
    <w:rsid w:val="00095410"/>
    <w:rsid w:val="000A143E"/>
    <w:rsid w:val="000A4863"/>
    <w:rsid w:val="000B2757"/>
    <w:rsid w:val="000B4367"/>
    <w:rsid w:val="000B69DE"/>
    <w:rsid w:val="000C2A1A"/>
    <w:rsid w:val="000C3BE2"/>
    <w:rsid w:val="000C50F5"/>
    <w:rsid w:val="000C535C"/>
    <w:rsid w:val="000D3C95"/>
    <w:rsid w:val="000D498B"/>
    <w:rsid w:val="000D6752"/>
    <w:rsid w:val="000E19C6"/>
    <w:rsid w:val="000E2726"/>
    <w:rsid w:val="000E2C99"/>
    <w:rsid w:val="000E56DF"/>
    <w:rsid w:val="000E7B43"/>
    <w:rsid w:val="000F3207"/>
    <w:rsid w:val="00103E13"/>
    <w:rsid w:val="00104058"/>
    <w:rsid w:val="001103BE"/>
    <w:rsid w:val="00113D49"/>
    <w:rsid w:val="001167BE"/>
    <w:rsid w:val="00123110"/>
    <w:rsid w:val="00123781"/>
    <w:rsid w:val="00126E76"/>
    <w:rsid w:val="00133D8E"/>
    <w:rsid w:val="0013505B"/>
    <w:rsid w:val="001374FE"/>
    <w:rsid w:val="00146922"/>
    <w:rsid w:val="00146995"/>
    <w:rsid w:val="00154342"/>
    <w:rsid w:val="001575C2"/>
    <w:rsid w:val="00163F0D"/>
    <w:rsid w:val="0016555D"/>
    <w:rsid w:val="00167962"/>
    <w:rsid w:val="00167CF7"/>
    <w:rsid w:val="00170847"/>
    <w:rsid w:val="00172EBE"/>
    <w:rsid w:val="00175348"/>
    <w:rsid w:val="00177A6F"/>
    <w:rsid w:val="00177E64"/>
    <w:rsid w:val="001800F5"/>
    <w:rsid w:val="00180280"/>
    <w:rsid w:val="00181BA1"/>
    <w:rsid w:val="00192031"/>
    <w:rsid w:val="001952EA"/>
    <w:rsid w:val="00197748"/>
    <w:rsid w:val="001A2D29"/>
    <w:rsid w:val="001A42A4"/>
    <w:rsid w:val="001A55B2"/>
    <w:rsid w:val="001C047D"/>
    <w:rsid w:val="001C089D"/>
    <w:rsid w:val="001C62A5"/>
    <w:rsid w:val="001C7EBD"/>
    <w:rsid w:val="001D0C3E"/>
    <w:rsid w:val="001D23A6"/>
    <w:rsid w:val="001D2713"/>
    <w:rsid w:val="001D2EA1"/>
    <w:rsid w:val="001D339B"/>
    <w:rsid w:val="001D33CF"/>
    <w:rsid w:val="001D4425"/>
    <w:rsid w:val="001D44EB"/>
    <w:rsid w:val="001D47E3"/>
    <w:rsid w:val="001D6088"/>
    <w:rsid w:val="001D6CA9"/>
    <w:rsid w:val="001D7B7C"/>
    <w:rsid w:val="001E35E5"/>
    <w:rsid w:val="001E419B"/>
    <w:rsid w:val="001E5C98"/>
    <w:rsid w:val="001E684D"/>
    <w:rsid w:val="001F5142"/>
    <w:rsid w:val="001F791E"/>
    <w:rsid w:val="002005AB"/>
    <w:rsid w:val="002043FE"/>
    <w:rsid w:val="0021151D"/>
    <w:rsid w:val="002122FB"/>
    <w:rsid w:val="00212956"/>
    <w:rsid w:val="00215AFE"/>
    <w:rsid w:val="00216855"/>
    <w:rsid w:val="00217A1F"/>
    <w:rsid w:val="002220B4"/>
    <w:rsid w:val="00225449"/>
    <w:rsid w:val="00231FB4"/>
    <w:rsid w:val="0023391B"/>
    <w:rsid w:val="002351B0"/>
    <w:rsid w:val="00237010"/>
    <w:rsid w:val="00247C47"/>
    <w:rsid w:val="00247C8C"/>
    <w:rsid w:val="00254270"/>
    <w:rsid w:val="0025506E"/>
    <w:rsid w:val="002576CD"/>
    <w:rsid w:val="00263E7A"/>
    <w:rsid w:val="00266F51"/>
    <w:rsid w:val="0027281B"/>
    <w:rsid w:val="0027598E"/>
    <w:rsid w:val="00286B94"/>
    <w:rsid w:val="0029215F"/>
    <w:rsid w:val="00292DEF"/>
    <w:rsid w:val="00294830"/>
    <w:rsid w:val="00295298"/>
    <w:rsid w:val="002A015C"/>
    <w:rsid w:val="002A02C7"/>
    <w:rsid w:val="002A0E8B"/>
    <w:rsid w:val="002A2C35"/>
    <w:rsid w:val="002A38B7"/>
    <w:rsid w:val="002A3B20"/>
    <w:rsid w:val="002A4B86"/>
    <w:rsid w:val="002A554F"/>
    <w:rsid w:val="002A6532"/>
    <w:rsid w:val="002B05F9"/>
    <w:rsid w:val="002B1AA1"/>
    <w:rsid w:val="002B272B"/>
    <w:rsid w:val="002B75C9"/>
    <w:rsid w:val="002C06C5"/>
    <w:rsid w:val="002C1612"/>
    <w:rsid w:val="002C1AE7"/>
    <w:rsid w:val="002C2B2B"/>
    <w:rsid w:val="002C3F23"/>
    <w:rsid w:val="002C6A7A"/>
    <w:rsid w:val="002D02E6"/>
    <w:rsid w:val="002D1881"/>
    <w:rsid w:val="002D2AFD"/>
    <w:rsid w:val="002D51A3"/>
    <w:rsid w:val="002D5352"/>
    <w:rsid w:val="002D6330"/>
    <w:rsid w:val="002E1945"/>
    <w:rsid w:val="002E6405"/>
    <w:rsid w:val="002F3F72"/>
    <w:rsid w:val="002F6785"/>
    <w:rsid w:val="003009A7"/>
    <w:rsid w:val="00305A38"/>
    <w:rsid w:val="003078A7"/>
    <w:rsid w:val="00307FED"/>
    <w:rsid w:val="003102E4"/>
    <w:rsid w:val="00312568"/>
    <w:rsid w:val="00314FD9"/>
    <w:rsid w:val="00315B59"/>
    <w:rsid w:val="00321634"/>
    <w:rsid w:val="003231D7"/>
    <w:rsid w:val="00325980"/>
    <w:rsid w:val="00325C17"/>
    <w:rsid w:val="00326583"/>
    <w:rsid w:val="00326BC8"/>
    <w:rsid w:val="0032733A"/>
    <w:rsid w:val="00343D50"/>
    <w:rsid w:val="003443DE"/>
    <w:rsid w:val="0034758D"/>
    <w:rsid w:val="00347E77"/>
    <w:rsid w:val="00353DA5"/>
    <w:rsid w:val="003546E9"/>
    <w:rsid w:val="0035594E"/>
    <w:rsid w:val="00357301"/>
    <w:rsid w:val="003606BD"/>
    <w:rsid w:val="00361425"/>
    <w:rsid w:val="00361588"/>
    <w:rsid w:val="00365351"/>
    <w:rsid w:val="0037173A"/>
    <w:rsid w:val="0037559C"/>
    <w:rsid w:val="00384BA0"/>
    <w:rsid w:val="00387698"/>
    <w:rsid w:val="00390681"/>
    <w:rsid w:val="0039072C"/>
    <w:rsid w:val="00391842"/>
    <w:rsid w:val="00393992"/>
    <w:rsid w:val="003A0EB8"/>
    <w:rsid w:val="003A2B25"/>
    <w:rsid w:val="003A30ED"/>
    <w:rsid w:val="003A373E"/>
    <w:rsid w:val="003B3C9B"/>
    <w:rsid w:val="003B4EFA"/>
    <w:rsid w:val="003B597A"/>
    <w:rsid w:val="003B5CD4"/>
    <w:rsid w:val="003C29C8"/>
    <w:rsid w:val="003C441B"/>
    <w:rsid w:val="003C683E"/>
    <w:rsid w:val="003D5B82"/>
    <w:rsid w:val="003D7ED9"/>
    <w:rsid w:val="003E0BBE"/>
    <w:rsid w:val="003E40FF"/>
    <w:rsid w:val="003E57FD"/>
    <w:rsid w:val="003E6AC8"/>
    <w:rsid w:val="003E6AF0"/>
    <w:rsid w:val="003E7615"/>
    <w:rsid w:val="003F184A"/>
    <w:rsid w:val="00403C29"/>
    <w:rsid w:val="00405D9B"/>
    <w:rsid w:val="00406F84"/>
    <w:rsid w:val="00413F56"/>
    <w:rsid w:val="0041453F"/>
    <w:rsid w:val="00414A90"/>
    <w:rsid w:val="004226F6"/>
    <w:rsid w:val="004257EC"/>
    <w:rsid w:val="00430530"/>
    <w:rsid w:val="0043081B"/>
    <w:rsid w:val="00431058"/>
    <w:rsid w:val="00432BE2"/>
    <w:rsid w:val="00440CBD"/>
    <w:rsid w:val="00441759"/>
    <w:rsid w:val="004419EC"/>
    <w:rsid w:val="00442199"/>
    <w:rsid w:val="004421B0"/>
    <w:rsid w:val="0044351A"/>
    <w:rsid w:val="00444015"/>
    <w:rsid w:val="00444123"/>
    <w:rsid w:val="00452392"/>
    <w:rsid w:val="004525DB"/>
    <w:rsid w:val="0045339B"/>
    <w:rsid w:val="004535E7"/>
    <w:rsid w:val="004564F1"/>
    <w:rsid w:val="004650FB"/>
    <w:rsid w:val="0046583C"/>
    <w:rsid w:val="00465DE7"/>
    <w:rsid w:val="00471090"/>
    <w:rsid w:val="004741F9"/>
    <w:rsid w:val="00475131"/>
    <w:rsid w:val="00482CA2"/>
    <w:rsid w:val="00492668"/>
    <w:rsid w:val="00496B87"/>
    <w:rsid w:val="00496C23"/>
    <w:rsid w:val="00497DDB"/>
    <w:rsid w:val="004A5297"/>
    <w:rsid w:val="004A5D89"/>
    <w:rsid w:val="004A7CDF"/>
    <w:rsid w:val="004B47FA"/>
    <w:rsid w:val="004C0066"/>
    <w:rsid w:val="004C02AB"/>
    <w:rsid w:val="004C4434"/>
    <w:rsid w:val="004C4AB7"/>
    <w:rsid w:val="004C7662"/>
    <w:rsid w:val="004C77BE"/>
    <w:rsid w:val="004D0455"/>
    <w:rsid w:val="004D1774"/>
    <w:rsid w:val="004D46A7"/>
    <w:rsid w:val="004D4779"/>
    <w:rsid w:val="004E2C1C"/>
    <w:rsid w:val="004E3992"/>
    <w:rsid w:val="004E4405"/>
    <w:rsid w:val="004E7FE1"/>
    <w:rsid w:val="004F0C22"/>
    <w:rsid w:val="004F53C5"/>
    <w:rsid w:val="00501FF3"/>
    <w:rsid w:val="005056DA"/>
    <w:rsid w:val="00507876"/>
    <w:rsid w:val="0051041D"/>
    <w:rsid w:val="00511FBA"/>
    <w:rsid w:val="0051450E"/>
    <w:rsid w:val="0052052D"/>
    <w:rsid w:val="00520930"/>
    <w:rsid w:val="0052297F"/>
    <w:rsid w:val="00523223"/>
    <w:rsid w:val="00523B4F"/>
    <w:rsid w:val="00523ED4"/>
    <w:rsid w:val="005267CC"/>
    <w:rsid w:val="005333EE"/>
    <w:rsid w:val="00533720"/>
    <w:rsid w:val="00534A03"/>
    <w:rsid w:val="005412EB"/>
    <w:rsid w:val="00544E30"/>
    <w:rsid w:val="005475D6"/>
    <w:rsid w:val="00551D88"/>
    <w:rsid w:val="00556434"/>
    <w:rsid w:val="0055763D"/>
    <w:rsid w:val="00561550"/>
    <w:rsid w:val="00562D9F"/>
    <w:rsid w:val="00573EA4"/>
    <w:rsid w:val="00577B85"/>
    <w:rsid w:val="00582D16"/>
    <w:rsid w:val="00583AAE"/>
    <w:rsid w:val="00585565"/>
    <w:rsid w:val="005953A4"/>
    <w:rsid w:val="00595D87"/>
    <w:rsid w:val="005A2A43"/>
    <w:rsid w:val="005A2FA3"/>
    <w:rsid w:val="005A3A2C"/>
    <w:rsid w:val="005A3C8D"/>
    <w:rsid w:val="005B5878"/>
    <w:rsid w:val="005C0E42"/>
    <w:rsid w:val="005C10F7"/>
    <w:rsid w:val="005C1765"/>
    <w:rsid w:val="005C4C2F"/>
    <w:rsid w:val="005C61BB"/>
    <w:rsid w:val="005C7C70"/>
    <w:rsid w:val="005D0048"/>
    <w:rsid w:val="005D0FDA"/>
    <w:rsid w:val="005D6A70"/>
    <w:rsid w:val="005E1697"/>
    <w:rsid w:val="005E31D5"/>
    <w:rsid w:val="005F1B53"/>
    <w:rsid w:val="005F48DD"/>
    <w:rsid w:val="005F4C79"/>
    <w:rsid w:val="005F58BD"/>
    <w:rsid w:val="005F69E9"/>
    <w:rsid w:val="0060274B"/>
    <w:rsid w:val="00607963"/>
    <w:rsid w:val="00607F72"/>
    <w:rsid w:val="00611CDD"/>
    <w:rsid w:val="00620FBE"/>
    <w:rsid w:val="006220F5"/>
    <w:rsid w:val="006254F4"/>
    <w:rsid w:val="00625B0A"/>
    <w:rsid w:val="00625B13"/>
    <w:rsid w:val="00630BEC"/>
    <w:rsid w:val="006343AF"/>
    <w:rsid w:val="00640ED2"/>
    <w:rsid w:val="006418F1"/>
    <w:rsid w:val="006475DB"/>
    <w:rsid w:val="006525B6"/>
    <w:rsid w:val="0065333B"/>
    <w:rsid w:val="00657D43"/>
    <w:rsid w:val="006621A7"/>
    <w:rsid w:val="006624DE"/>
    <w:rsid w:val="00663DF4"/>
    <w:rsid w:val="00670E1A"/>
    <w:rsid w:val="006732B3"/>
    <w:rsid w:val="006772F2"/>
    <w:rsid w:val="00686436"/>
    <w:rsid w:val="00687E2C"/>
    <w:rsid w:val="00696624"/>
    <w:rsid w:val="006966A7"/>
    <w:rsid w:val="00697B4A"/>
    <w:rsid w:val="006A0C5B"/>
    <w:rsid w:val="006A50DD"/>
    <w:rsid w:val="006A73CC"/>
    <w:rsid w:val="006B199A"/>
    <w:rsid w:val="006B2436"/>
    <w:rsid w:val="006B3F3F"/>
    <w:rsid w:val="006B4327"/>
    <w:rsid w:val="006B4373"/>
    <w:rsid w:val="006B7D06"/>
    <w:rsid w:val="006C1ABA"/>
    <w:rsid w:val="006C3D72"/>
    <w:rsid w:val="006C4D86"/>
    <w:rsid w:val="006C5E4A"/>
    <w:rsid w:val="006D0218"/>
    <w:rsid w:val="006D56DB"/>
    <w:rsid w:val="006D5EB6"/>
    <w:rsid w:val="006E2082"/>
    <w:rsid w:val="006E27EA"/>
    <w:rsid w:val="006E3D2A"/>
    <w:rsid w:val="006E616F"/>
    <w:rsid w:val="006F59EF"/>
    <w:rsid w:val="0070293D"/>
    <w:rsid w:val="00702F0E"/>
    <w:rsid w:val="00702FB1"/>
    <w:rsid w:val="00706F80"/>
    <w:rsid w:val="0071040C"/>
    <w:rsid w:val="00715F8D"/>
    <w:rsid w:val="00721A52"/>
    <w:rsid w:val="00730043"/>
    <w:rsid w:val="00731443"/>
    <w:rsid w:val="00735E41"/>
    <w:rsid w:val="00736F98"/>
    <w:rsid w:val="00740769"/>
    <w:rsid w:val="007423F6"/>
    <w:rsid w:val="00742543"/>
    <w:rsid w:val="00754673"/>
    <w:rsid w:val="00755625"/>
    <w:rsid w:val="0075651A"/>
    <w:rsid w:val="00761B1F"/>
    <w:rsid w:val="00763CC6"/>
    <w:rsid w:val="00765D78"/>
    <w:rsid w:val="00767865"/>
    <w:rsid w:val="00767E82"/>
    <w:rsid w:val="00770072"/>
    <w:rsid w:val="007765BE"/>
    <w:rsid w:val="00780F9F"/>
    <w:rsid w:val="00782756"/>
    <w:rsid w:val="00785099"/>
    <w:rsid w:val="007855A0"/>
    <w:rsid w:val="00785A5E"/>
    <w:rsid w:val="00791CE1"/>
    <w:rsid w:val="007939C1"/>
    <w:rsid w:val="007958DF"/>
    <w:rsid w:val="00795E29"/>
    <w:rsid w:val="007A4DFD"/>
    <w:rsid w:val="007B0D1F"/>
    <w:rsid w:val="007B4275"/>
    <w:rsid w:val="007B6A87"/>
    <w:rsid w:val="007C60AD"/>
    <w:rsid w:val="007D220D"/>
    <w:rsid w:val="007D3739"/>
    <w:rsid w:val="007D3CAD"/>
    <w:rsid w:val="007D45D1"/>
    <w:rsid w:val="007D582A"/>
    <w:rsid w:val="007D71E4"/>
    <w:rsid w:val="007E04E2"/>
    <w:rsid w:val="007E3A74"/>
    <w:rsid w:val="007E3CF4"/>
    <w:rsid w:val="007E53D4"/>
    <w:rsid w:val="007E5AD5"/>
    <w:rsid w:val="007E659E"/>
    <w:rsid w:val="007F5762"/>
    <w:rsid w:val="007F6DB2"/>
    <w:rsid w:val="00800EAB"/>
    <w:rsid w:val="00800F29"/>
    <w:rsid w:val="008030B8"/>
    <w:rsid w:val="00810655"/>
    <w:rsid w:val="00811E44"/>
    <w:rsid w:val="0081271D"/>
    <w:rsid w:val="0081277D"/>
    <w:rsid w:val="00813F7C"/>
    <w:rsid w:val="00816C12"/>
    <w:rsid w:val="00817E78"/>
    <w:rsid w:val="00823832"/>
    <w:rsid w:val="0082450C"/>
    <w:rsid w:val="008274E4"/>
    <w:rsid w:val="00830331"/>
    <w:rsid w:val="00833633"/>
    <w:rsid w:val="00834FBF"/>
    <w:rsid w:val="008350F9"/>
    <w:rsid w:val="008359DA"/>
    <w:rsid w:val="00836A86"/>
    <w:rsid w:val="00837014"/>
    <w:rsid w:val="008422D4"/>
    <w:rsid w:val="008507E9"/>
    <w:rsid w:val="00851981"/>
    <w:rsid w:val="0085511B"/>
    <w:rsid w:val="008577D6"/>
    <w:rsid w:val="00862D2F"/>
    <w:rsid w:val="00870D63"/>
    <w:rsid w:val="00873F3E"/>
    <w:rsid w:val="008742F8"/>
    <w:rsid w:val="0087516C"/>
    <w:rsid w:val="00877F5D"/>
    <w:rsid w:val="00885FC3"/>
    <w:rsid w:val="00886744"/>
    <w:rsid w:val="00887700"/>
    <w:rsid w:val="008941F4"/>
    <w:rsid w:val="00894B38"/>
    <w:rsid w:val="0089548E"/>
    <w:rsid w:val="008A0ABC"/>
    <w:rsid w:val="008A2C9C"/>
    <w:rsid w:val="008A55A2"/>
    <w:rsid w:val="008B72E9"/>
    <w:rsid w:val="008C0E48"/>
    <w:rsid w:val="008C1F12"/>
    <w:rsid w:val="008C67F5"/>
    <w:rsid w:val="008C71A8"/>
    <w:rsid w:val="008C71CB"/>
    <w:rsid w:val="008D3840"/>
    <w:rsid w:val="008D5442"/>
    <w:rsid w:val="008E03AA"/>
    <w:rsid w:val="008E3D2B"/>
    <w:rsid w:val="008E4136"/>
    <w:rsid w:val="008F2190"/>
    <w:rsid w:val="008F5A6C"/>
    <w:rsid w:val="008F7EFF"/>
    <w:rsid w:val="00900A97"/>
    <w:rsid w:val="009107AB"/>
    <w:rsid w:val="00912EB8"/>
    <w:rsid w:val="0091609E"/>
    <w:rsid w:val="0092257C"/>
    <w:rsid w:val="009240D4"/>
    <w:rsid w:val="009243A8"/>
    <w:rsid w:val="00931857"/>
    <w:rsid w:val="00931AE9"/>
    <w:rsid w:val="00934171"/>
    <w:rsid w:val="00937B46"/>
    <w:rsid w:val="00942B3F"/>
    <w:rsid w:val="00943F11"/>
    <w:rsid w:val="00944E5B"/>
    <w:rsid w:val="00944F27"/>
    <w:rsid w:val="00947500"/>
    <w:rsid w:val="00950EEA"/>
    <w:rsid w:val="009535B6"/>
    <w:rsid w:val="0095645F"/>
    <w:rsid w:val="00957B23"/>
    <w:rsid w:val="00964D0E"/>
    <w:rsid w:val="0096783D"/>
    <w:rsid w:val="0097222C"/>
    <w:rsid w:val="0097657D"/>
    <w:rsid w:val="00977190"/>
    <w:rsid w:val="00980458"/>
    <w:rsid w:val="009815BD"/>
    <w:rsid w:val="00983A41"/>
    <w:rsid w:val="009873CB"/>
    <w:rsid w:val="00993AA8"/>
    <w:rsid w:val="00993D79"/>
    <w:rsid w:val="00995815"/>
    <w:rsid w:val="00996567"/>
    <w:rsid w:val="0099664D"/>
    <w:rsid w:val="009A0B50"/>
    <w:rsid w:val="009A1E08"/>
    <w:rsid w:val="009A3400"/>
    <w:rsid w:val="009A4851"/>
    <w:rsid w:val="009B1828"/>
    <w:rsid w:val="009B4093"/>
    <w:rsid w:val="009B417E"/>
    <w:rsid w:val="009B444D"/>
    <w:rsid w:val="009C403D"/>
    <w:rsid w:val="009C7809"/>
    <w:rsid w:val="009D1A0C"/>
    <w:rsid w:val="009D2313"/>
    <w:rsid w:val="009D3C60"/>
    <w:rsid w:val="009D419B"/>
    <w:rsid w:val="009D483D"/>
    <w:rsid w:val="009D62BD"/>
    <w:rsid w:val="009D6AC0"/>
    <w:rsid w:val="009D6C78"/>
    <w:rsid w:val="009E7B7A"/>
    <w:rsid w:val="009E7BB8"/>
    <w:rsid w:val="009F0422"/>
    <w:rsid w:val="009F14FA"/>
    <w:rsid w:val="009F2047"/>
    <w:rsid w:val="009F2DF6"/>
    <w:rsid w:val="009F4003"/>
    <w:rsid w:val="009F4890"/>
    <w:rsid w:val="009F68DE"/>
    <w:rsid w:val="00A00F03"/>
    <w:rsid w:val="00A0407E"/>
    <w:rsid w:val="00A05E3E"/>
    <w:rsid w:val="00A069B8"/>
    <w:rsid w:val="00A21119"/>
    <w:rsid w:val="00A21D75"/>
    <w:rsid w:val="00A22008"/>
    <w:rsid w:val="00A22446"/>
    <w:rsid w:val="00A24D39"/>
    <w:rsid w:val="00A2603E"/>
    <w:rsid w:val="00A3151E"/>
    <w:rsid w:val="00A31B42"/>
    <w:rsid w:val="00A36097"/>
    <w:rsid w:val="00A36906"/>
    <w:rsid w:val="00A531DC"/>
    <w:rsid w:val="00A551D1"/>
    <w:rsid w:val="00A562E8"/>
    <w:rsid w:val="00A5776B"/>
    <w:rsid w:val="00A64478"/>
    <w:rsid w:val="00A66267"/>
    <w:rsid w:val="00A73BDF"/>
    <w:rsid w:val="00A80B62"/>
    <w:rsid w:val="00A82914"/>
    <w:rsid w:val="00A87B15"/>
    <w:rsid w:val="00A90CD9"/>
    <w:rsid w:val="00A921F0"/>
    <w:rsid w:val="00A93B59"/>
    <w:rsid w:val="00AA0D27"/>
    <w:rsid w:val="00AA14DE"/>
    <w:rsid w:val="00AA23CC"/>
    <w:rsid w:val="00AA246A"/>
    <w:rsid w:val="00AA3832"/>
    <w:rsid w:val="00AA4990"/>
    <w:rsid w:val="00AA4DFA"/>
    <w:rsid w:val="00AA63DE"/>
    <w:rsid w:val="00AB2B24"/>
    <w:rsid w:val="00AB671B"/>
    <w:rsid w:val="00AC0A65"/>
    <w:rsid w:val="00AC1DE8"/>
    <w:rsid w:val="00AC25C2"/>
    <w:rsid w:val="00AC36A8"/>
    <w:rsid w:val="00AC6218"/>
    <w:rsid w:val="00AC657F"/>
    <w:rsid w:val="00AC6ED8"/>
    <w:rsid w:val="00AC7892"/>
    <w:rsid w:val="00AD0B22"/>
    <w:rsid w:val="00AD1D2C"/>
    <w:rsid w:val="00AD4395"/>
    <w:rsid w:val="00AE0369"/>
    <w:rsid w:val="00AF0733"/>
    <w:rsid w:val="00AF1811"/>
    <w:rsid w:val="00AF4343"/>
    <w:rsid w:val="00AF59A8"/>
    <w:rsid w:val="00AF79AE"/>
    <w:rsid w:val="00B025BD"/>
    <w:rsid w:val="00B05A46"/>
    <w:rsid w:val="00B1103A"/>
    <w:rsid w:val="00B15EB3"/>
    <w:rsid w:val="00B176E5"/>
    <w:rsid w:val="00B208ED"/>
    <w:rsid w:val="00B249DC"/>
    <w:rsid w:val="00B24CB0"/>
    <w:rsid w:val="00B25233"/>
    <w:rsid w:val="00B2682A"/>
    <w:rsid w:val="00B273B8"/>
    <w:rsid w:val="00B373ED"/>
    <w:rsid w:val="00B46F6C"/>
    <w:rsid w:val="00B52496"/>
    <w:rsid w:val="00B539DB"/>
    <w:rsid w:val="00B560C9"/>
    <w:rsid w:val="00B563A3"/>
    <w:rsid w:val="00B56CC0"/>
    <w:rsid w:val="00B56D1C"/>
    <w:rsid w:val="00B7042D"/>
    <w:rsid w:val="00B83DD4"/>
    <w:rsid w:val="00B85159"/>
    <w:rsid w:val="00B85384"/>
    <w:rsid w:val="00B86A3A"/>
    <w:rsid w:val="00B90014"/>
    <w:rsid w:val="00B91437"/>
    <w:rsid w:val="00B94A28"/>
    <w:rsid w:val="00BA2F99"/>
    <w:rsid w:val="00BA4C5D"/>
    <w:rsid w:val="00BB140D"/>
    <w:rsid w:val="00BB5E82"/>
    <w:rsid w:val="00BC0228"/>
    <w:rsid w:val="00BC2035"/>
    <w:rsid w:val="00BD0680"/>
    <w:rsid w:val="00BD1A59"/>
    <w:rsid w:val="00BD2CA4"/>
    <w:rsid w:val="00BD7241"/>
    <w:rsid w:val="00BE209D"/>
    <w:rsid w:val="00BE53C5"/>
    <w:rsid w:val="00BE7BC7"/>
    <w:rsid w:val="00BE7D41"/>
    <w:rsid w:val="00BF0545"/>
    <w:rsid w:val="00BF1735"/>
    <w:rsid w:val="00BF42E8"/>
    <w:rsid w:val="00BF5C44"/>
    <w:rsid w:val="00BF7BB4"/>
    <w:rsid w:val="00C030A9"/>
    <w:rsid w:val="00C067AC"/>
    <w:rsid w:val="00C10B44"/>
    <w:rsid w:val="00C11103"/>
    <w:rsid w:val="00C12395"/>
    <w:rsid w:val="00C1289F"/>
    <w:rsid w:val="00C13183"/>
    <w:rsid w:val="00C21983"/>
    <w:rsid w:val="00C2298E"/>
    <w:rsid w:val="00C22A69"/>
    <w:rsid w:val="00C25D1E"/>
    <w:rsid w:val="00C3060E"/>
    <w:rsid w:val="00C30AC9"/>
    <w:rsid w:val="00C32617"/>
    <w:rsid w:val="00C343DA"/>
    <w:rsid w:val="00C35419"/>
    <w:rsid w:val="00C36833"/>
    <w:rsid w:val="00C422F6"/>
    <w:rsid w:val="00C44412"/>
    <w:rsid w:val="00C45737"/>
    <w:rsid w:val="00C459AA"/>
    <w:rsid w:val="00C45E71"/>
    <w:rsid w:val="00C47188"/>
    <w:rsid w:val="00C5221A"/>
    <w:rsid w:val="00C54238"/>
    <w:rsid w:val="00C54743"/>
    <w:rsid w:val="00C55C2C"/>
    <w:rsid w:val="00C571C9"/>
    <w:rsid w:val="00C57A6B"/>
    <w:rsid w:val="00C64D04"/>
    <w:rsid w:val="00C658B6"/>
    <w:rsid w:val="00C72AEC"/>
    <w:rsid w:val="00C73C9A"/>
    <w:rsid w:val="00C74707"/>
    <w:rsid w:val="00C75D7B"/>
    <w:rsid w:val="00C81E94"/>
    <w:rsid w:val="00C847DC"/>
    <w:rsid w:val="00C85EEB"/>
    <w:rsid w:val="00C86BCD"/>
    <w:rsid w:val="00C9055C"/>
    <w:rsid w:val="00C9069A"/>
    <w:rsid w:val="00C9315C"/>
    <w:rsid w:val="00C95944"/>
    <w:rsid w:val="00C964E6"/>
    <w:rsid w:val="00C96A3D"/>
    <w:rsid w:val="00C96B85"/>
    <w:rsid w:val="00CA20C7"/>
    <w:rsid w:val="00CA2DB3"/>
    <w:rsid w:val="00CA5DF0"/>
    <w:rsid w:val="00CB28C5"/>
    <w:rsid w:val="00CB428B"/>
    <w:rsid w:val="00CB46F6"/>
    <w:rsid w:val="00CB4B97"/>
    <w:rsid w:val="00CC0954"/>
    <w:rsid w:val="00CC10C5"/>
    <w:rsid w:val="00CC5728"/>
    <w:rsid w:val="00CC5B14"/>
    <w:rsid w:val="00CD0E02"/>
    <w:rsid w:val="00CD0FDD"/>
    <w:rsid w:val="00CD2D4A"/>
    <w:rsid w:val="00CE13F3"/>
    <w:rsid w:val="00CE1991"/>
    <w:rsid w:val="00CE3EB5"/>
    <w:rsid w:val="00CE4DED"/>
    <w:rsid w:val="00CE5C02"/>
    <w:rsid w:val="00CE6746"/>
    <w:rsid w:val="00CF2D31"/>
    <w:rsid w:val="00CF317E"/>
    <w:rsid w:val="00CF6F32"/>
    <w:rsid w:val="00D0388F"/>
    <w:rsid w:val="00D04B9D"/>
    <w:rsid w:val="00D07DF0"/>
    <w:rsid w:val="00D149E8"/>
    <w:rsid w:val="00D20565"/>
    <w:rsid w:val="00D2062C"/>
    <w:rsid w:val="00D2547D"/>
    <w:rsid w:val="00D27F87"/>
    <w:rsid w:val="00D34E4F"/>
    <w:rsid w:val="00D3660C"/>
    <w:rsid w:val="00D41288"/>
    <w:rsid w:val="00D43173"/>
    <w:rsid w:val="00D4421B"/>
    <w:rsid w:val="00D46375"/>
    <w:rsid w:val="00D4732F"/>
    <w:rsid w:val="00D5109B"/>
    <w:rsid w:val="00D522A6"/>
    <w:rsid w:val="00D5257B"/>
    <w:rsid w:val="00D5495C"/>
    <w:rsid w:val="00D64543"/>
    <w:rsid w:val="00D6539D"/>
    <w:rsid w:val="00D65B01"/>
    <w:rsid w:val="00D72978"/>
    <w:rsid w:val="00D81601"/>
    <w:rsid w:val="00D82147"/>
    <w:rsid w:val="00D829D3"/>
    <w:rsid w:val="00D8363D"/>
    <w:rsid w:val="00D8614C"/>
    <w:rsid w:val="00D90B02"/>
    <w:rsid w:val="00D9304D"/>
    <w:rsid w:val="00D944AF"/>
    <w:rsid w:val="00D95C90"/>
    <w:rsid w:val="00D95EAC"/>
    <w:rsid w:val="00DA21C1"/>
    <w:rsid w:val="00DA221A"/>
    <w:rsid w:val="00DA720D"/>
    <w:rsid w:val="00DB0096"/>
    <w:rsid w:val="00DB5B37"/>
    <w:rsid w:val="00DB6272"/>
    <w:rsid w:val="00DB71E3"/>
    <w:rsid w:val="00DC0D44"/>
    <w:rsid w:val="00DC3F9B"/>
    <w:rsid w:val="00DD6473"/>
    <w:rsid w:val="00DE10AB"/>
    <w:rsid w:val="00DE71D7"/>
    <w:rsid w:val="00DF0A31"/>
    <w:rsid w:val="00DF433C"/>
    <w:rsid w:val="00DF4745"/>
    <w:rsid w:val="00DF4C8E"/>
    <w:rsid w:val="00DF502A"/>
    <w:rsid w:val="00DF60EF"/>
    <w:rsid w:val="00DF670B"/>
    <w:rsid w:val="00DF7C7A"/>
    <w:rsid w:val="00E02677"/>
    <w:rsid w:val="00E03397"/>
    <w:rsid w:val="00E05522"/>
    <w:rsid w:val="00E061D2"/>
    <w:rsid w:val="00E06E2B"/>
    <w:rsid w:val="00E10DA6"/>
    <w:rsid w:val="00E12C1B"/>
    <w:rsid w:val="00E143CB"/>
    <w:rsid w:val="00E211CB"/>
    <w:rsid w:val="00E24075"/>
    <w:rsid w:val="00E244B5"/>
    <w:rsid w:val="00E30EEA"/>
    <w:rsid w:val="00E33627"/>
    <w:rsid w:val="00E352BE"/>
    <w:rsid w:val="00E40C7F"/>
    <w:rsid w:val="00E42A37"/>
    <w:rsid w:val="00E42B42"/>
    <w:rsid w:val="00E44F1C"/>
    <w:rsid w:val="00E45611"/>
    <w:rsid w:val="00E51141"/>
    <w:rsid w:val="00E55597"/>
    <w:rsid w:val="00E569A7"/>
    <w:rsid w:val="00E56C69"/>
    <w:rsid w:val="00E67A6E"/>
    <w:rsid w:val="00E70626"/>
    <w:rsid w:val="00E80B32"/>
    <w:rsid w:val="00E81454"/>
    <w:rsid w:val="00E84306"/>
    <w:rsid w:val="00E86576"/>
    <w:rsid w:val="00E93CA9"/>
    <w:rsid w:val="00E94D99"/>
    <w:rsid w:val="00EA34B1"/>
    <w:rsid w:val="00EA5E24"/>
    <w:rsid w:val="00EA6B16"/>
    <w:rsid w:val="00EB0DA6"/>
    <w:rsid w:val="00EB6D9A"/>
    <w:rsid w:val="00EB7A81"/>
    <w:rsid w:val="00EC0CA2"/>
    <w:rsid w:val="00EC1FA5"/>
    <w:rsid w:val="00EC783A"/>
    <w:rsid w:val="00ED208B"/>
    <w:rsid w:val="00ED2B6E"/>
    <w:rsid w:val="00ED461B"/>
    <w:rsid w:val="00ED6E87"/>
    <w:rsid w:val="00ED714A"/>
    <w:rsid w:val="00EE0B71"/>
    <w:rsid w:val="00EE7CDB"/>
    <w:rsid w:val="00EF130A"/>
    <w:rsid w:val="00EF2235"/>
    <w:rsid w:val="00F00CF9"/>
    <w:rsid w:val="00F028F5"/>
    <w:rsid w:val="00F06ACB"/>
    <w:rsid w:val="00F10B5E"/>
    <w:rsid w:val="00F10F8C"/>
    <w:rsid w:val="00F13ECF"/>
    <w:rsid w:val="00F26A25"/>
    <w:rsid w:val="00F332C4"/>
    <w:rsid w:val="00F37EBD"/>
    <w:rsid w:val="00F42002"/>
    <w:rsid w:val="00F4230C"/>
    <w:rsid w:val="00F45288"/>
    <w:rsid w:val="00F4617C"/>
    <w:rsid w:val="00F863FD"/>
    <w:rsid w:val="00F8642D"/>
    <w:rsid w:val="00F867F1"/>
    <w:rsid w:val="00F91B09"/>
    <w:rsid w:val="00F94218"/>
    <w:rsid w:val="00FA0FD9"/>
    <w:rsid w:val="00FA2B87"/>
    <w:rsid w:val="00FA7EB8"/>
    <w:rsid w:val="00FB2AE8"/>
    <w:rsid w:val="00FB30E1"/>
    <w:rsid w:val="00FB43F8"/>
    <w:rsid w:val="00FB5DA2"/>
    <w:rsid w:val="00FB72C1"/>
    <w:rsid w:val="00FC4263"/>
    <w:rsid w:val="00FC4370"/>
    <w:rsid w:val="00FC6598"/>
    <w:rsid w:val="00FC69F8"/>
    <w:rsid w:val="00FD2D62"/>
    <w:rsid w:val="00FD3017"/>
    <w:rsid w:val="00FD40EC"/>
    <w:rsid w:val="00FD4D3B"/>
    <w:rsid w:val="00FE1B5B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2BA83C"/>
  <w15:docId w15:val="{5B330BFA-C73E-4D72-BDE6-F706C1D5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6624DE"/>
    <w:pPr>
      <w:widowControl w:val="0"/>
      <w:suppressAutoHyphens/>
      <w:spacing w:after="0" w:line="240" w:lineRule="auto"/>
      <w:ind w:left="462" w:right="220"/>
      <w:jc w:val="center"/>
      <w:outlineLvl w:val="1"/>
    </w:pPr>
    <w:rPr>
      <w:rFonts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aliases w:val="List Paragraph,L1,Akapit z listą5,Numerowanie,Akapit z listą BS,Punkt 1.1,T_SZ_List Paragraph"/>
    <w:basedOn w:val="Normalny"/>
    <w:link w:val="AkapitzlistZnak"/>
    <w:uiPriority w:val="34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1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48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489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89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D3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E1B5B"/>
    <w:pPr>
      <w:widowControl w:val="0"/>
      <w:suppressAutoHyphens/>
    </w:pPr>
    <w:rPr>
      <w:rFonts w:ascii="Times New Roman" w:eastAsia="Times New Roman" w:hAnsi="Times New Roman"/>
      <w:sz w:val="24"/>
    </w:rPr>
  </w:style>
  <w:style w:type="character" w:customStyle="1" w:styleId="AkapitzlistZnak">
    <w:name w:val="Akapit z listą Znak"/>
    <w:aliases w:val="List Paragraph Znak,L1 Znak,Akapit z listą5 Znak,Numerowanie Znak,Akapit z listą BS Znak,Punkt 1.1 Znak,T_SZ_List Paragraph Znak"/>
    <w:basedOn w:val="Domylnaczcionkaakapitu"/>
    <w:link w:val="Akapitzlist"/>
    <w:qFormat/>
    <w:rsid w:val="00767865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767865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767865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767865"/>
    <w:rPr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767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12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2EB8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624DE"/>
    <w:rPr>
      <w:rFonts w:cs="Calibri"/>
      <w:b/>
      <w:bCs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4E4F"/>
    <w:rPr>
      <w:color w:val="605E5C"/>
      <w:shd w:val="clear" w:color="auto" w:fill="E1DFDD"/>
    </w:rPr>
  </w:style>
  <w:style w:type="character" w:customStyle="1" w:styleId="Stopka0">
    <w:name w:val="Stopka_"/>
    <w:basedOn w:val="Domylnaczcionkaakapitu"/>
    <w:link w:val="Stopka1"/>
    <w:rsid w:val="00BE7D41"/>
    <w:rPr>
      <w:rFonts w:cs="Calibri"/>
      <w:sz w:val="15"/>
      <w:szCs w:val="1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E7D41"/>
    <w:rPr>
      <w:rFonts w:cs="Calibri"/>
      <w:shd w:val="clear" w:color="auto" w:fill="FFFFFF"/>
    </w:rPr>
  </w:style>
  <w:style w:type="paragraph" w:customStyle="1" w:styleId="Stopka1">
    <w:name w:val="Stopka1"/>
    <w:basedOn w:val="Normalny"/>
    <w:link w:val="Stopka0"/>
    <w:rsid w:val="00BE7D41"/>
    <w:pPr>
      <w:widowControl w:val="0"/>
      <w:shd w:val="clear" w:color="auto" w:fill="FFFFFF"/>
      <w:spacing w:after="0" w:line="252" w:lineRule="auto"/>
      <w:jc w:val="both"/>
    </w:pPr>
    <w:rPr>
      <w:rFonts w:cs="Calibri"/>
      <w:sz w:val="15"/>
      <w:szCs w:val="15"/>
      <w:lang w:eastAsia="pl-PL"/>
    </w:rPr>
  </w:style>
  <w:style w:type="paragraph" w:customStyle="1" w:styleId="Teksttreci0">
    <w:name w:val="Tekst treści"/>
    <w:basedOn w:val="Normalny"/>
    <w:link w:val="Teksttreci"/>
    <w:rsid w:val="00BE7D41"/>
    <w:pPr>
      <w:widowControl w:val="0"/>
      <w:shd w:val="clear" w:color="auto" w:fill="FFFFFF"/>
      <w:spacing w:after="60" w:line="262" w:lineRule="auto"/>
      <w:jc w:val="both"/>
    </w:pPr>
    <w:rPr>
      <w:rFonts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1DD2-490F-4E47-B550-03C8C50D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TŻUG.dotx</Template>
  <TotalTime>213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MTDD</dc:creator>
  <cp:lastModifiedBy>Grażyna Beker</cp:lastModifiedBy>
  <cp:revision>14</cp:revision>
  <cp:lastPrinted>2021-05-14T11:54:00Z</cp:lastPrinted>
  <dcterms:created xsi:type="dcterms:W3CDTF">2021-05-06T06:52:00Z</dcterms:created>
  <dcterms:modified xsi:type="dcterms:W3CDTF">2021-06-28T10:01:00Z</dcterms:modified>
</cp:coreProperties>
</file>